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F1F4" w14:textId="77777777" w:rsidR="00EC58B1" w:rsidRDefault="00EC58B1" w:rsidP="00EC58B1">
      <w:pPr>
        <w:ind w:left="0"/>
      </w:pPr>
      <w:r>
        <w:t xml:space="preserve">As an employer, we must protect people from harm. This includes taking reasonable steps to protect employees and others from coronavirus. This is called a COVID-19 risk assessment and helps us to manage the risk and protect people. We must: </w:t>
      </w:r>
    </w:p>
    <w:p w14:paraId="62D8E86B" w14:textId="77777777" w:rsidR="00EC58B1" w:rsidRDefault="00EC58B1" w:rsidP="00EC58B1">
      <w:pPr>
        <w:ind w:left="0"/>
      </w:pPr>
      <w:r>
        <w:t xml:space="preserve">• Identify what work activity or situations might cause transmission of the virus </w:t>
      </w:r>
    </w:p>
    <w:p w14:paraId="3659355A" w14:textId="77777777" w:rsidR="00EC58B1" w:rsidRDefault="00EC58B1" w:rsidP="00EC58B1">
      <w:pPr>
        <w:ind w:left="0"/>
      </w:pPr>
      <w:r>
        <w:t xml:space="preserve">• Think about who could be at risk </w:t>
      </w:r>
    </w:p>
    <w:p w14:paraId="1760876D" w14:textId="77777777" w:rsidR="00EC58B1" w:rsidRDefault="00EC58B1" w:rsidP="00EC58B1">
      <w:pPr>
        <w:ind w:left="0"/>
      </w:pPr>
      <w:r>
        <w:t xml:space="preserve">• Decide how likely it is that someone could be exposed </w:t>
      </w:r>
    </w:p>
    <w:p w14:paraId="6D38303E" w14:textId="77777777" w:rsidR="00EC58B1" w:rsidRDefault="00EC58B1" w:rsidP="00EC58B1">
      <w:pPr>
        <w:ind w:left="0"/>
      </w:pPr>
      <w:r>
        <w:t>• Act to remove the activity or situation, or if this isn’t possible, control the risk</w:t>
      </w:r>
    </w:p>
    <w:p w14:paraId="1F9FBDF3" w14:textId="77777777" w:rsidR="00EC58B1" w:rsidRDefault="00EC58B1" w:rsidP="00EC58B1">
      <w:pPr>
        <w:ind w:left="0"/>
      </w:pP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74"/>
        <w:gridCol w:w="1981"/>
        <w:gridCol w:w="2209"/>
        <w:gridCol w:w="2847"/>
        <w:gridCol w:w="2367"/>
        <w:gridCol w:w="1808"/>
        <w:gridCol w:w="1616"/>
      </w:tblGrid>
      <w:tr w:rsidR="009874A9" w:rsidRPr="0004150D" w14:paraId="23B68073" w14:textId="77777777" w:rsidTr="007621CA">
        <w:trPr>
          <w:tblHeader/>
        </w:trPr>
        <w:tc>
          <w:tcPr>
            <w:tcW w:w="1782" w:type="dxa"/>
            <w:shd w:val="clear" w:color="auto" w:fill="76923C" w:themeFill="accent3" w:themeFillShade="BF"/>
          </w:tcPr>
          <w:p w14:paraId="4E46DDD5" w14:textId="77777777" w:rsidR="00797B6A" w:rsidRPr="0004150D" w:rsidRDefault="009874A9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What are the hazards?</w:t>
            </w:r>
          </w:p>
        </w:tc>
        <w:tc>
          <w:tcPr>
            <w:tcW w:w="2051" w:type="dxa"/>
            <w:shd w:val="clear" w:color="auto" w:fill="76923C" w:themeFill="accent3" w:themeFillShade="BF"/>
          </w:tcPr>
          <w:p w14:paraId="0FB903F5" w14:textId="77777777" w:rsidR="00797B6A" w:rsidRPr="0004150D" w:rsidRDefault="009874A9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Who might be harmed and how?</w:t>
            </w:r>
          </w:p>
        </w:tc>
        <w:tc>
          <w:tcPr>
            <w:tcW w:w="2243" w:type="dxa"/>
            <w:shd w:val="clear" w:color="auto" w:fill="76923C" w:themeFill="accent3" w:themeFillShade="BF"/>
          </w:tcPr>
          <w:p w14:paraId="47D97DBC" w14:textId="77777777" w:rsidR="00797B6A" w:rsidRPr="0004150D" w:rsidRDefault="009874A9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What are you already doing</w:t>
            </w:r>
            <w:r w:rsidR="001B348B" w:rsidRPr="0004150D">
              <w:rPr>
                <w:rFonts w:asciiTheme="majorHAnsi" w:hAnsiTheme="majorHAnsi" w:cstheme="majorHAnsi"/>
                <w:sz w:val="22"/>
                <w:szCs w:val="22"/>
              </w:rPr>
              <w:t xml:space="preserve"> to control the risks</w:t>
            </w: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2937" w:type="dxa"/>
            <w:shd w:val="clear" w:color="auto" w:fill="76923C" w:themeFill="accent3" w:themeFillShade="BF"/>
          </w:tcPr>
          <w:p w14:paraId="7DB963D1" w14:textId="77777777" w:rsidR="00797B6A" w:rsidRPr="0004150D" w:rsidRDefault="009874A9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What further action do you need to take</w:t>
            </w:r>
            <w:r w:rsidR="001B348B" w:rsidRPr="0004150D">
              <w:rPr>
                <w:rFonts w:asciiTheme="majorHAnsi" w:hAnsiTheme="majorHAnsi" w:cstheme="majorHAnsi"/>
                <w:sz w:val="22"/>
                <w:szCs w:val="22"/>
              </w:rPr>
              <w:t xml:space="preserve"> to control the risks</w:t>
            </w: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925" w:type="dxa"/>
            <w:shd w:val="clear" w:color="auto" w:fill="76923C" w:themeFill="accent3" w:themeFillShade="BF"/>
          </w:tcPr>
          <w:p w14:paraId="4C3756EA" w14:textId="77777777" w:rsidR="00797B6A" w:rsidRPr="0004150D" w:rsidRDefault="009874A9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Who needs to carry out the action?</w:t>
            </w:r>
          </w:p>
        </w:tc>
        <w:tc>
          <w:tcPr>
            <w:tcW w:w="1849" w:type="dxa"/>
            <w:shd w:val="clear" w:color="auto" w:fill="76923C" w:themeFill="accent3" w:themeFillShade="BF"/>
          </w:tcPr>
          <w:p w14:paraId="020E30F1" w14:textId="77777777" w:rsidR="00797B6A" w:rsidRPr="0004150D" w:rsidRDefault="009874A9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04150D">
              <w:rPr>
                <w:rFonts w:asciiTheme="majorHAnsi" w:hAnsiTheme="majorHAnsi" w:cstheme="majorHAnsi"/>
                <w:sz w:val="22"/>
                <w:szCs w:val="22"/>
              </w:rPr>
              <w:t>When is the action needed by?</w:t>
            </w:r>
          </w:p>
        </w:tc>
        <w:tc>
          <w:tcPr>
            <w:tcW w:w="1629" w:type="dxa"/>
            <w:shd w:val="clear" w:color="auto" w:fill="76923C" w:themeFill="accent3" w:themeFillShade="BF"/>
          </w:tcPr>
          <w:p w14:paraId="75785089" w14:textId="77777777" w:rsidR="00797B6A" w:rsidRPr="0004150D" w:rsidRDefault="00EC58B1" w:rsidP="009874A9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Think</w:t>
            </w:r>
          </w:p>
        </w:tc>
      </w:tr>
      <w:tr w:rsidR="009874A9" w:rsidRPr="0004150D" w14:paraId="58205782" w14:textId="77777777" w:rsidTr="00BD2B4B">
        <w:tc>
          <w:tcPr>
            <w:tcW w:w="1782" w:type="dxa"/>
          </w:tcPr>
          <w:p w14:paraId="2B6A7CBE" w14:textId="77777777" w:rsidR="00797B6A" w:rsidRPr="00535275" w:rsidRDefault="00B23DBE" w:rsidP="00B200FE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535275">
              <w:rPr>
                <w:rFonts w:asciiTheme="majorHAnsi" w:hAnsiTheme="majorHAnsi" w:cstheme="majorHAnsi"/>
                <w:b/>
                <w:szCs w:val="22"/>
              </w:rPr>
              <w:t>Getting or spreading coronavirus by not washing hands or not washing them adequately</w:t>
            </w:r>
          </w:p>
        </w:tc>
        <w:tc>
          <w:tcPr>
            <w:tcW w:w="2051" w:type="dxa"/>
          </w:tcPr>
          <w:p w14:paraId="2F404B02" w14:textId="77777777" w:rsidR="00C03202" w:rsidRPr="0004150D" w:rsidRDefault="00535275" w:rsidP="0053527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Employees, </w:t>
            </w:r>
            <w:r w:rsidR="00C03202" w:rsidRPr="0004150D">
              <w:rPr>
                <w:rFonts w:asciiTheme="majorHAnsi" w:hAnsiTheme="majorHAnsi" w:cstheme="majorHAnsi"/>
                <w:szCs w:val="22"/>
              </w:rPr>
              <w:t>Visitors to premises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="00C03202" w:rsidRPr="0004150D">
              <w:rPr>
                <w:rFonts w:asciiTheme="majorHAnsi" w:hAnsiTheme="majorHAnsi" w:cstheme="majorHAnsi"/>
                <w:szCs w:val="22"/>
              </w:rPr>
              <w:t>Contractors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="00C03202" w:rsidRPr="0004150D">
              <w:rPr>
                <w:rFonts w:asciiTheme="majorHAnsi" w:hAnsiTheme="majorHAnsi" w:cstheme="majorHAnsi"/>
                <w:szCs w:val="22"/>
              </w:rPr>
              <w:t>Drivers</w:t>
            </w:r>
            <w:r>
              <w:rPr>
                <w:rFonts w:asciiTheme="majorHAnsi" w:hAnsiTheme="majorHAnsi" w:cstheme="majorHAnsi"/>
                <w:szCs w:val="22"/>
              </w:rPr>
              <w:t>, Vulnerable groups and a</w:t>
            </w:r>
            <w:r w:rsidR="00C03202" w:rsidRPr="0004150D">
              <w:rPr>
                <w:rFonts w:asciiTheme="majorHAnsi" w:hAnsiTheme="majorHAnsi" w:cstheme="majorHAnsi"/>
                <w:szCs w:val="22"/>
              </w:rPr>
              <w:t>nyone else who physically comes into contact with you in relation to the business</w:t>
            </w:r>
          </w:p>
        </w:tc>
        <w:tc>
          <w:tcPr>
            <w:tcW w:w="2243" w:type="dxa"/>
          </w:tcPr>
          <w:p w14:paraId="508A583A" w14:textId="77777777" w:rsidR="00EC58B1" w:rsidRPr="00535275" w:rsidRDefault="00EC58B1" w:rsidP="00EC58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527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Following HSE Guidance</w:t>
            </w:r>
            <w:r w:rsidR="00B23DBE" w:rsidRPr="0053527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on clean</w:t>
            </w:r>
            <w:r w:rsidRPr="0053527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ing, hygiene and hand sanitiser</w:t>
            </w:r>
            <w:r w:rsidRPr="0053527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6667945E" w14:textId="77777777" w:rsidR="00EC58B1" w:rsidRDefault="00EC58B1" w:rsidP="00EC58B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EB3B82F" w14:textId="7F872217" w:rsidR="0004150D" w:rsidRDefault="00535275" w:rsidP="00EC58B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Provide</w:t>
            </w:r>
            <w:r w:rsidR="00B23DBE" w:rsidRPr="0004150D">
              <w:rPr>
                <w:rFonts w:asciiTheme="majorHAnsi" w:hAnsiTheme="majorHAnsi" w:cstheme="majorHAnsi"/>
                <w:szCs w:val="22"/>
              </w:rPr>
              <w:t xml:space="preserve"> water, soap and dryin</w:t>
            </w:r>
            <w:r w:rsidR="0004150D" w:rsidRPr="0004150D">
              <w:rPr>
                <w:rFonts w:asciiTheme="majorHAnsi" w:hAnsiTheme="majorHAnsi" w:cstheme="majorHAnsi"/>
                <w:szCs w:val="22"/>
              </w:rPr>
              <w:t xml:space="preserve">g facilities </w:t>
            </w:r>
          </w:p>
          <w:p w14:paraId="3FADBB57" w14:textId="77777777" w:rsidR="000A0B2D" w:rsidRDefault="000A0B2D" w:rsidP="00EC58B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6F8D166" w14:textId="77777777" w:rsidR="000A0B2D" w:rsidRPr="0004150D" w:rsidRDefault="000A0B2D" w:rsidP="00EC58B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Any person entering site must use the hand sanitizer before entering any building</w:t>
            </w:r>
          </w:p>
          <w:p w14:paraId="1285F2E6" w14:textId="77777777" w:rsidR="00532F51" w:rsidRPr="0004150D" w:rsidRDefault="00532F51" w:rsidP="00B23DB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7C427EA" w14:textId="77777777" w:rsidR="00532F51" w:rsidRDefault="00535275" w:rsidP="00B23DB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Provide</w:t>
            </w:r>
            <w:r w:rsidR="00B23DBE" w:rsidRPr="0004150D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and display</w:t>
            </w:r>
            <w:r w:rsidR="00532F51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B23DBE" w:rsidRPr="0004150D">
              <w:rPr>
                <w:rFonts w:asciiTheme="majorHAnsi" w:hAnsiTheme="majorHAnsi" w:cstheme="majorHAnsi"/>
                <w:szCs w:val="22"/>
              </w:rPr>
              <w:t xml:space="preserve">information on how </w:t>
            </w:r>
            <w:r w:rsidR="00B23DBE" w:rsidRPr="0004150D">
              <w:rPr>
                <w:rFonts w:asciiTheme="majorHAnsi" w:hAnsiTheme="majorHAnsi" w:cstheme="majorHAnsi"/>
                <w:szCs w:val="22"/>
              </w:rPr>
              <w:lastRenderedPageBreak/>
              <w:t>to wash hands</w:t>
            </w:r>
            <w:r w:rsidR="00532F51">
              <w:rPr>
                <w:rFonts w:asciiTheme="majorHAnsi" w:hAnsiTheme="majorHAnsi" w:cstheme="majorHAnsi"/>
                <w:szCs w:val="22"/>
              </w:rPr>
              <w:t xml:space="preserve"> properly.</w:t>
            </w:r>
          </w:p>
          <w:p w14:paraId="4898349A" w14:textId="77777777" w:rsidR="00797B6A" w:rsidRPr="0004150D" w:rsidRDefault="00535275" w:rsidP="00EC58B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Provide</w:t>
            </w:r>
            <w:r w:rsidR="00B23DBE" w:rsidRPr="0004150D">
              <w:rPr>
                <w:rFonts w:asciiTheme="majorHAnsi" w:hAnsiTheme="majorHAnsi" w:cstheme="majorHAnsi"/>
                <w:szCs w:val="22"/>
              </w:rPr>
              <w:t xml:space="preserve"> hand sanitiser</w:t>
            </w:r>
            <w:r w:rsidR="00EC58B1">
              <w:rPr>
                <w:rFonts w:asciiTheme="majorHAnsi" w:hAnsiTheme="majorHAnsi" w:cstheme="majorHAnsi"/>
                <w:szCs w:val="22"/>
              </w:rPr>
              <w:t xml:space="preserve"> in prominent locations</w:t>
            </w:r>
            <w:r w:rsidR="0004150D" w:rsidRPr="0004150D">
              <w:rPr>
                <w:rFonts w:asciiTheme="majorHAnsi" w:hAnsiTheme="majorHAnsi" w:cstheme="majorHAnsi"/>
                <w:szCs w:val="22"/>
              </w:rPr>
              <w:t xml:space="preserve">.  </w:t>
            </w:r>
          </w:p>
        </w:tc>
        <w:tc>
          <w:tcPr>
            <w:tcW w:w="2937" w:type="dxa"/>
          </w:tcPr>
          <w:p w14:paraId="1226D7EE" w14:textId="77777777" w:rsidR="00EC58B1" w:rsidRDefault="0004150D" w:rsidP="0004150D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04150D">
              <w:rPr>
                <w:rFonts w:asciiTheme="majorHAnsi" w:hAnsiTheme="majorHAnsi" w:cstheme="majorHAnsi"/>
                <w:szCs w:val="22"/>
              </w:rPr>
              <w:lastRenderedPageBreak/>
              <w:t xml:space="preserve">To monitor and supervise to ensure people are following controls implemented. </w:t>
            </w:r>
          </w:p>
          <w:p w14:paraId="77369315" w14:textId="77777777" w:rsidR="00535275" w:rsidRDefault="00535275" w:rsidP="0004150D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3B593BB" w14:textId="77777777" w:rsidR="0004150D" w:rsidRPr="0004150D" w:rsidRDefault="0004150D" w:rsidP="0004150D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</w:pPr>
            <w:r w:rsidRPr="0004150D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>Frequently tou</w:t>
            </w:r>
            <w:r w:rsidR="00EC58B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ched areas to be </w:t>
            </w:r>
            <w:r w:rsidRPr="0004150D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identified </w:t>
            </w:r>
            <w:r w:rsidR="00EC58B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and </w:t>
            </w:r>
            <w:r w:rsidRPr="00631C4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will need more regular cleaning than normal. </w:t>
            </w:r>
          </w:p>
          <w:p w14:paraId="67F10D3A" w14:textId="77777777" w:rsidR="0004150D" w:rsidRPr="0004150D" w:rsidRDefault="0004150D" w:rsidP="0004150D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 w:val="16"/>
                <w:szCs w:val="16"/>
                <w:lang w:eastAsia="en-GB"/>
              </w:rPr>
            </w:pPr>
          </w:p>
          <w:p w14:paraId="25954EED" w14:textId="77777777" w:rsidR="00EC58B1" w:rsidRDefault="0004150D" w:rsidP="0004150D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</w:pPr>
            <w:r w:rsidRPr="0004150D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>Signs erected to remind peop</w:t>
            </w:r>
            <w:r w:rsidR="00EC58B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le to wash their hands properly. </w:t>
            </w:r>
          </w:p>
          <w:p w14:paraId="6C01A04E" w14:textId="77777777" w:rsidR="00535275" w:rsidRDefault="00535275" w:rsidP="0004150D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</w:pPr>
          </w:p>
          <w:p w14:paraId="156FB1BF" w14:textId="4252DA22" w:rsidR="0004150D" w:rsidRPr="0004150D" w:rsidRDefault="0004150D" w:rsidP="0004150D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</w:pPr>
            <w:r w:rsidRPr="0004150D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lastRenderedPageBreak/>
              <w:t>All fabric towels to be re</w:t>
            </w:r>
            <w:r w:rsidR="00EC58B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>moved and replaced with paper towels</w:t>
            </w:r>
            <w:r w:rsidR="00D43DF0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 or air driers</w:t>
            </w:r>
            <w:r w:rsidR="00EC58B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>.</w:t>
            </w:r>
          </w:p>
          <w:p w14:paraId="7902A4F4" w14:textId="77777777" w:rsidR="0004150D" w:rsidRPr="0004150D" w:rsidRDefault="0004150D" w:rsidP="0004150D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</w:pPr>
          </w:p>
          <w:p w14:paraId="757F2A29" w14:textId="1A7A4612" w:rsidR="0004150D" w:rsidRPr="0004150D" w:rsidRDefault="0004150D" w:rsidP="00257A62">
            <w:pPr>
              <w:pStyle w:val="NoSpacing"/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</w:pPr>
            <w:r w:rsidRPr="0004150D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Hand sanitising products </w:t>
            </w:r>
            <w:r w:rsidR="00D43DF0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available around site. </w:t>
            </w:r>
            <w:r w:rsidR="005E6997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 xml:space="preserve">Products to </w:t>
            </w:r>
            <w:r w:rsidR="00EC58B1">
              <w:rPr>
                <w:rFonts w:asciiTheme="majorHAnsi" w:eastAsia="Times New Roman" w:hAnsiTheme="majorHAnsi" w:cstheme="majorHAnsi"/>
                <w:color w:val="111111"/>
                <w:szCs w:val="22"/>
                <w:lang w:eastAsia="en-GB"/>
              </w:rPr>
              <w:t>be replenished as required.</w:t>
            </w:r>
          </w:p>
        </w:tc>
        <w:tc>
          <w:tcPr>
            <w:tcW w:w="1925" w:type="dxa"/>
          </w:tcPr>
          <w:p w14:paraId="2A815B1C" w14:textId="4DF95D8C" w:rsidR="00797B6A" w:rsidRPr="0004150D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Employee</w:t>
            </w:r>
            <w:r w:rsidR="00BB21C8">
              <w:rPr>
                <w:rFonts w:asciiTheme="majorHAnsi" w:hAnsiTheme="majorHAnsi" w:cstheme="majorHAnsi"/>
                <w:szCs w:val="22"/>
              </w:rPr>
              <w:t>s</w:t>
            </w:r>
            <w:r w:rsidR="00535275">
              <w:rPr>
                <w:rFonts w:asciiTheme="majorHAnsi" w:hAnsiTheme="majorHAnsi" w:cstheme="majorHAnsi"/>
                <w:szCs w:val="22"/>
              </w:rPr>
              <w:t xml:space="preserve">, Professional Cleaners </w:t>
            </w:r>
          </w:p>
          <w:p w14:paraId="3F911085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B33A5DE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76F1089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ADA3E46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193C97C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DA593E1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4270610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8208029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1E17166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0C81AFD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7C039F1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47BD12E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D14AAA7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CE39372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19C60E5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849" w:type="dxa"/>
          </w:tcPr>
          <w:p w14:paraId="073DFAED" w14:textId="77777777" w:rsidR="00797B6A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04150D">
              <w:rPr>
                <w:rFonts w:asciiTheme="majorHAnsi" w:hAnsiTheme="majorHAnsi" w:cstheme="majorHAnsi"/>
                <w:szCs w:val="22"/>
              </w:rPr>
              <w:lastRenderedPageBreak/>
              <w:t>Daily basis when areas occupied</w:t>
            </w:r>
          </w:p>
          <w:p w14:paraId="6FCFFF61" w14:textId="77777777" w:rsidR="00532F51" w:rsidRDefault="00532F5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9852FAA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Refill products as require</w:t>
            </w:r>
            <w:r w:rsidRPr="0004150D">
              <w:rPr>
                <w:rFonts w:asciiTheme="majorHAnsi" w:hAnsiTheme="majorHAnsi" w:cstheme="majorHAnsi"/>
                <w:szCs w:val="22"/>
              </w:rPr>
              <w:t>d</w:t>
            </w:r>
          </w:p>
        </w:tc>
        <w:tc>
          <w:tcPr>
            <w:tcW w:w="1629" w:type="dxa"/>
          </w:tcPr>
          <w:p w14:paraId="25825750" w14:textId="77777777" w:rsidR="0004150D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Follow guidance</w:t>
            </w:r>
          </w:p>
          <w:p w14:paraId="145C67A4" w14:textId="77777777" w:rsidR="00535275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800AE4F" w14:textId="77777777" w:rsidR="00535275" w:rsidRPr="0004150D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Display Information</w:t>
            </w:r>
          </w:p>
          <w:p w14:paraId="0D2BDB3A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6860155" w14:textId="77777777" w:rsidR="00535275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Take responsibility</w:t>
            </w:r>
          </w:p>
          <w:p w14:paraId="3DEDFBBC" w14:textId="77777777" w:rsidR="00535275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DF3DAD" w14:textId="77777777" w:rsidR="00535275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Common Sense</w:t>
            </w:r>
          </w:p>
          <w:p w14:paraId="284E02A5" w14:textId="77777777" w:rsidR="00535275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C843E4" w14:textId="77777777" w:rsidR="00535275" w:rsidRPr="0004150D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Replenish hygiene stations</w:t>
            </w:r>
          </w:p>
          <w:p w14:paraId="44E15466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36FAD57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E59A5BE" w14:textId="77777777" w:rsidR="0004150D" w:rsidRPr="0004150D" w:rsidRDefault="0004150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0383A46" w14:textId="77777777" w:rsidR="0004150D" w:rsidRPr="0004150D" w:rsidRDefault="0004150D" w:rsidP="0004150D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74A9" w:rsidRPr="0004150D" w14:paraId="1DD74992" w14:textId="77777777" w:rsidTr="00BD2B4B">
        <w:tc>
          <w:tcPr>
            <w:tcW w:w="1782" w:type="dxa"/>
          </w:tcPr>
          <w:p w14:paraId="6BCA0C63" w14:textId="77777777" w:rsidR="00797B6A" w:rsidRPr="00A432B2" w:rsidRDefault="00BD3EA4" w:rsidP="00BD3EA4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A432B2">
              <w:rPr>
                <w:rFonts w:asciiTheme="majorHAnsi" w:hAnsiTheme="majorHAnsi" w:cstheme="majorHAnsi"/>
                <w:b/>
                <w:szCs w:val="22"/>
              </w:rPr>
              <w:t>Getting or spre</w:t>
            </w:r>
            <w:r w:rsidR="00535275" w:rsidRPr="00A432B2">
              <w:rPr>
                <w:rFonts w:asciiTheme="majorHAnsi" w:hAnsiTheme="majorHAnsi" w:cstheme="majorHAnsi"/>
                <w:b/>
                <w:szCs w:val="22"/>
              </w:rPr>
              <w:t xml:space="preserve">ading Coronavirus in </w:t>
            </w:r>
            <w:r w:rsidRPr="00A432B2">
              <w:rPr>
                <w:rFonts w:asciiTheme="majorHAnsi" w:hAnsiTheme="majorHAnsi" w:cstheme="majorHAnsi"/>
                <w:b/>
                <w:szCs w:val="22"/>
              </w:rPr>
              <w:t>high traffic areas such as kitchen, toilet facilities, entry/exit points, changing rooms and other communal areas</w:t>
            </w:r>
          </w:p>
        </w:tc>
        <w:tc>
          <w:tcPr>
            <w:tcW w:w="2051" w:type="dxa"/>
          </w:tcPr>
          <w:p w14:paraId="414A1CF6" w14:textId="77777777" w:rsidR="00BD3EA4" w:rsidRPr="0004150D" w:rsidRDefault="0053527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Employees, </w:t>
            </w:r>
            <w:r w:rsidRPr="0004150D">
              <w:rPr>
                <w:rFonts w:asciiTheme="majorHAnsi" w:hAnsiTheme="majorHAnsi" w:cstheme="majorHAnsi"/>
                <w:szCs w:val="22"/>
              </w:rPr>
              <w:t>Visitors to premises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4150D">
              <w:rPr>
                <w:rFonts w:asciiTheme="majorHAnsi" w:hAnsiTheme="majorHAnsi" w:cstheme="majorHAnsi"/>
                <w:szCs w:val="22"/>
              </w:rPr>
              <w:t>Contractors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4150D">
              <w:rPr>
                <w:rFonts w:asciiTheme="majorHAnsi" w:hAnsiTheme="majorHAnsi" w:cstheme="majorHAnsi"/>
                <w:szCs w:val="22"/>
              </w:rPr>
              <w:t>Drivers</w:t>
            </w:r>
            <w:r>
              <w:rPr>
                <w:rFonts w:asciiTheme="majorHAnsi" w:hAnsiTheme="majorHAnsi" w:cstheme="majorHAnsi"/>
                <w:szCs w:val="22"/>
              </w:rPr>
              <w:t>, Vulnerable groups and a</w:t>
            </w:r>
            <w:r w:rsidRPr="0004150D">
              <w:rPr>
                <w:rFonts w:asciiTheme="majorHAnsi" w:hAnsiTheme="majorHAnsi" w:cstheme="majorHAnsi"/>
                <w:szCs w:val="22"/>
              </w:rPr>
              <w:t>nyone else who physically comes into contact with you in relation to the business</w:t>
            </w:r>
          </w:p>
        </w:tc>
        <w:tc>
          <w:tcPr>
            <w:tcW w:w="2243" w:type="dxa"/>
          </w:tcPr>
          <w:p w14:paraId="5345F1E4" w14:textId="77777777" w:rsidR="00D149EE" w:rsidRDefault="00BD3EA4" w:rsidP="00257A62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3527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Following </w:t>
            </w:r>
            <w:r w:rsidR="00D149EE" w:rsidRPr="0053527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guidance on welfare facilities:</w:t>
            </w:r>
          </w:p>
          <w:p w14:paraId="3D5DA094" w14:textId="77777777" w:rsidR="00B764C5" w:rsidRPr="00535275" w:rsidRDefault="00B764C5" w:rsidP="00257A62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4BE6250F" w14:textId="77777777" w:rsidR="00797B6A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</w:t>
            </w:r>
            <w:r w:rsidR="00BD3EA4">
              <w:rPr>
                <w:rFonts w:asciiTheme="majorHAnsi" w:hAnsiTheme="majorHAnsi" w:cstheme="majorHAnsi"/>
                <w:szCs w:val="22"/>
              </w:rPr>
              <w:t>se of kitchen, toilets, entry/exit points, changing</w:t>
            </w:r>
            <w:r>
              <w:rPr>
                <w:rFonts w:asciiTheme="majorHAnsi" w:hAnsiTheme="majorHAnsi" w:cstheme="majorHAnsi"/>
                <w:szCs w:val="22"/>
              </w:rPr>
              <w:t xml:space="preserve"> rooms and other communal areas with high volume traffic</w:t>
            </w:r>
          </w:p>
          <w:p w14:paraId="57287B60" w14:textId="77777777" w:rsidR="00B764C5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712044A" w14:textId="77777777" w:rsidR="00D149EE" w:rsidRDefault="00D149EE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Areas where there are pinch points jeopardising social distancing rule</w:t>
            </w:r>
          </w:p>
          <w:p w14:paraId="193B72BC" w14:textId="77777777" w:rsidR="00B764C5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8AD66B3" w14:textId="77777777" w:rsidR="00D149EE" w:rsidRDefault="00D149EE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 xml:space="preserve">Areas and equipment where people touch the same surfaces </w:t>
            </w:r>
          </w:p>
          <w:p w14:paraId="4F4990AE" w14:textId="77777777" w:rsidR="00B764C5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4405121" w14:textId="77777777" w:rsidR="00D149EE" w:rsidRDefault="00D149EE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Areas and surfaces that are frequently touched but are difficult to clean.</w:t>
            </w:r>
          </w:p>
          <w:p w14:paraId="42754ABC" w14:textId="77777777" w:rsidR="00D90A57" w:rsidRDefault="00D90A57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8C0EFC8" w14:textId="77777777" w:rsidR="00D149EE" w:rsidRPr="00B764C5" w:rsidRDefault="00D149EE" w:rsidP="00257A62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B764C5">
              <w:rPr>
                <w:rFonts w:asciiTheme="majorHAnsi" w:hAnsiTheme="majorHAnsi" w:cstheme="majorHAnsi"/>
                <w:b/>
                <w:szCs w:val="22"/>
              </w:rPr>
              <w:t>Implementing controls to reduce the risks, including:</w:t>
            </w:r>
          </w:p>
          <w:p w14:paraId="0CBB8B33" w14:textId="77777777" w:rsidR="00D149EE" w:rsidRDefault="00D149E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1D7D835" w14:textId="77777777" w:rsidR="00B764C5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Face Coverings in high volume areas will be compulsory</w:t>
            </w:r>
          </w:p>
          <w:p w14:paraId="208E10F8" w14:textId="77777777" w:rsidR="00B764C5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2DB7EA" w14:textId="77777777" w:rsidR="00AC337F" w:rsidRDefault="00AC337F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Facilities in communal areas have been reorganised</w:t>
            </w:r>
          </w:p>
          <w:p w14:paraId="45F539DD" w14:textId="77777777" w:rsidR="00D71CBD" w:rsidRDefault="00D71CBD" w:rsidP="00D71CBD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BB9B36A" w14:textId="77777777" w:rsidR="00D71CBD" w:rsidRDefault="00D71CBD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Use of Box Office to receive visitors</w:t>
            </w:r>
          </w:p>
          <w:p w14:paraId="4E24EB6F" w14:textId="77777777" w:rsidR="00D71CBD" w:rsidRDefault="00D71CBD" w:rsidP="00D71CBD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968D9F6" w14:textId="77777777" w:rsidR="00B342EA" w:rsidRDefault="00D71CBD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Increasing the u</w:t>
            </w:r>
            <w:r w:rsidR="00B764C5">
              <w:rPr>
                <w:rFonts w:asciiTheme="majorHAnsi" w:hAnsiTheme="majorHAnsi" w:cstheme="majorHAnsi"/>
                <w:szCs w:val="22"/>
              </w:rPr>
              <w:t>se of online meeting facilities.</w:t>
            </w:r>
          </w:p>
          <w:p w14:paraId="467EAE00" w14:textId="77777777" w:rsidR="00B342EA" w:rsidRDefault="00B342EA" w:rsidP="00B764C5">
            <w:pPr>
              <w:ind w:left="0"/>
              <w:jc w:val="both"/>
              <w:rPr>
                <w:rFonts w:asciiTheme="majorHAnsi" w:hAnsiTheme="majorHAnsi" w:cstheme="majorHAnsi"/>
                <w:szCs w:val="22"/>
              </w:rPr>
            </w:pPr>
          </w:p>
          <w:p w14:paraId="04E604C1" w14:textId="77777777" w:rsidR="00B764C5" w:rsidRDefault="00B764C5" w:rsidP="00B764C5">
            <w:pPr>
              <w:ind w:left="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Kitchen to be used for food prep only and must be vacated ASAP</w:t>
            </w:r>
          </w:p>
          <w:p w14:paraId="07510FEC" w14:textId="77777777" w:rsidR="00B967FB" w:rsidRPr="00B764C5" w:rsidRDefault="00B967FB" w:rsidP="00B764C5">
            <w:pPr>
              <w:ind w:left="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Face covering to be worn in kitchen</w:t>
            </w:r>
          </w:p>
          <w:p w14:paraId="4BDC7FDD" w14:textId="77777777" w:rsidR="00B342EA" w:rsidRDefault="00B342EA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Provide washing facilities and hand sanitiser </w:t>
            </w:r>
          </w:p>
          <w:p w14:paraId="652224CA" w14:textId="77777777" w:rsidR="00B342EA" w:rsidRDefault="00B342EA" w:rsidP="00B342E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9EA3B9D" w14:textId="77777777" w:rsidR="00B342EA" w:rsidRDefault="00B342EA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Posters display reminding people to wash and sanitise their hands and not touch their faces</w:t>
            </w:r>
            <w:r w:rsidR="006954A2">
              <w:rPr>
                <w:rFonts w:asciiTheme="majorHAnsi" w:hAnsiTheme="majorHAnsi" w:cstheme="majorHAnsi"/>
                <w:szCs w:val="22"/>
              </w:rPr>
              <w:t>.</w:t>
            </w:r>
          </w:p>
          <w:p w14:paraId="59FDD4E5" w14:textId="77777777" w:rsidR="00B764C5" w:rsidRDefault="00B764C5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9DD2D61" w14:textId="77777777" w:rsidR="006954A2" w:rsidRPr="0004150D" w:rsidRDefault="006954A2" w:rsidP="00B764C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Cleaning regimes in high traffic communal areas are kept clean.</w:t>
            </w:r>
          </w:p>
        </w:tc>
        <w:tc>
          <w:tcPr>
            <w:tcW w:w="2937" w:type="dxa"/>
          </w:tcPr>
          <w:p w14:paraId="3522DA6D" w14:textId="77777777" w:rsidR="00D149EE" w:rsidRDefault="00D149E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Display of posters offering guidance in all these areas.</w:t>
            </w:r>
          </w:p>
          <w:p w14:paraId="15224890" w14:textId="77777777" w:rsidR="00D149EE" w:rsidRDefault="00D149E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F46824B" w14:textId="77777777" w:rsidR="00797B6A" w:rsidRDefault="00D149E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Implementation of monitoring and supervising to make sure people are following controls put in place:</w:t>
            </w:r>
          </w:p>
          <w:p w14:paraId="2F016A1D" w14:textId="77777777" w:rsidR="00D149EE" w:rsidRDefault="00D149EE" w:rsidP="00D149EE">
            <w:pPr>
              <w:pStyle w:val="NoSpacing"/>
              <w:numPr>
                <w:ilvl w:val="0"/>
                <w:numId w:val="3"/>
              </w:numPr>
              <w:ind w:left="283" w:hanging="283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Following hygiene procedures</w:t>
            </w:r>
          </w:p>
          <w:p w14:paraId="64509F78" w14:textId="77777777" w:rsidR="00D149EE" w:rsidRDefault="00D149EE" w:rsidP="00D149EE">
            <w:pPr>
              <w:pStyle w:val="NoSpacing"/>
              <w:numPr>
                <w:ilvl w:val="0"/>
                <w:numId w:val="3"/>
              </w:numPr>
              <w:ind w:left="283" w:hanging="283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Washing hands</w:t>
            </w:r>
          </w:p>
          <w:p w14:paraId="04029CA2" w14:textId="77777777" w:rsidR="00D149EE" w:rsidRDefault="00D149EE" w:rsidP="00D149EE">
            <w:pPr>
              <w:pStyle w:val="NoSpacing"/>
              <w:numPr>
                <w:ilvl w:val="0"/>
                <w:numId w:val="3"/>
              </w:numPr>
              <w:ind w:left="283" w:hanging="283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Following distancing guidelines</w:t>
            </w:r>
          </w:p>
          <w:p w14:paraId="733FA4C0" w14:textId="77777777" w:rsidR="00D149EE" w:rsidRDefault="00D149EE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BA058E7" w14:textId="77777777" w:rsidR="00D149EE" w:rsidRDefault="00B764C5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review the process and amend if not working.</w:t>
            </w:r>
            <w:r w:rsidR="00D149EE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017F7934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Sanitising/cleaning products readily available.</w:t>
            </w:r>
          </w:p>
          <w:p w14:paraId="125966EE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ACE844B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Doors and windows to be opened when such areas are in use.</w:t>
            </w:r>
          </w:p>
          <w:p w14:paraId="2FB5E955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0C526EC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Meeting rooms have been adjusted (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ie</w:t>
            </w:r>
            <w:proofErr w:type="spellEnd"/>
            <w:r w:rsidR="00BD2B4B">
              <w:rPr>
                <w:rFonts w:asciiTheme="majorHAnsi" w:hAnsiTheme="majorHAnsi" w:cstheme="majorHAnsi"/>
                <w:szCs w:val="22"/>
              </w:rPr>
              <w:t>.</w:t>
            </w:r>
            <w:r>
              <w:rPr>
                <w:rFonts w:asciiTheme="majorHAnsi" w:hAnsiTheme="majorHAnsi" w:cstheme="majorHAnsi"/>
                <w:szCs w:val="22"/>
              </w:rPr>
              <w:t xml:space="preserve"> chairs removed) </w:t>
            </w:r>
            <w:r w:rsidR="00B764C5">
              <w:rPr>
                <w:rFonts w:asciiTheme="majorHAnsi" w:hAnsiTheme="majorHAnsi" w:cstheme="majorHAnsi"/>
                <w:szCs w:val="22"/>
              </w:rPr>
              <w:t>and notices affixed to the door</w:t>
            </w:r>
          </w:p>
          <w:p w14:paraId="56732767" w14:textId="77777777" w:rsidR="00B764C5" w:rsidRDefault="00B764C5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2838F8F" w14:textId="77777777" w:rsidR="00D43DF0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ABB7FCC" w14:textId="7E33C117" w:rsidR="00B764C5" w:rsidRDefault="00B764C5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Face Coverings compulsory in Meeting Rooms</w:t>
            </w:r>
          </w:p>
          <w:p w14:paraId="262285BC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4F8501E" w14:textId="77777777" w:rsidR="00D71CBD" w:rsidRDefault="00D71CBD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5265568" w14:textId="77777777" w:rsidR="00D71CBD" w:rsidRDefault="00D71CBD" w:rsidP="00D71CBD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Disposable face masks available</w:t>
            </w:r>
          </w:p>
          <w:p w14:paraId="1AA74DB3" w14:textId="77777777" w:rsidR="00D71CBD" w:rsidRDefault="00D71CBD" w:rsidP="00D71CBD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Disposable gloves available</w:t>
            </w:r>
          </w:p>
          <w:p w14:paraId="1F5C9A7B" w14:textId="77777777" w:rsidR="00D71CBD" w:rsidRPr="00B764C5" w:rsidRDefault="00D71CBD" w:rsidP="00D71CBD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Data Capture forms to be completed</w:t>
            </w:r>
          </w:p>
          <w:p w14:paraId="3E9F1AFA" w14:textId="77777777" w:rsidR="00D71CBD" w:rsidRDefault="00D71CBD" w:rsidP="00D71CBD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Ensure contact information is up to date.</w:t>
            </w:r>
          </w:p>
          <w:p w14:paraId="78DACECB" w14:textId="77777777" w:rsidR="00D71CBD" w:rsidRDefault="00D71CBD" w:rsidP="00D71CBD">
            <w:pPr>
              <w:pStyle w:val="NoSpacing"/>
              <w:numPr>
                <w:ilvl w:val="0"/>
                <w:numId w:val="5"/>
              </w:numPr>
              <w:ind w:left="142" w:hanging="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Have access to computer/ laptop/mobile telephone</w:t>
            </w:r>
          </w:p>
          <w:p w14:paraId="7D3C4A1D" w14:textId="77777777" w:rsidR="00AC337F" w:rsidRDefault="00AC337F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6A97A1" w14:textId="77777777" w:rsidR="00D43DF0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C07E48" w14:textId="77777777" w:rsidR="00D43DF0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CF42ADB" w14:textId="2F5039A7" w:rsidR="00B342EA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Kitchen surfaces are cleaned throughout the day.</w:t>
            </w:r>
          </w:p>
          <w:p w14:paraId="0E1CD1D4" w14:textId="77777777" w:rsidR="00B342EA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2AA6353" w14:textId="77777777" w:rsidR="00B342EA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Reorganisation of kitchen </w:t>
            </w:r>
          </w:p>
          <w:p w14:paraId="5DB10832" w14:textId="77777777" w:rsidR="00B342EA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B9443F9" w14:textId="7AB955FC" w:rsidR="00B342EA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Hand sanitising facilities provided before entering </w:t>
            </w:r>
          </w:p>
          <w:p w14:paraId="3200A82F" w14:textId="77777777" w:rsidR="00B342EA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C299A8A" w14:textId="77777777" w:rsidR="00B764C5" w:rsidRDefault="00B764C5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31A8F1A" w14:textId="3324AFD7" w:rsidR="00B764C5" w:rsidRDefault="00B342EA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Posters downloaded from Gov.uk/Coronavirus and displayed in appropriate areas.</w:t>
            </w:r>
          </w:p>
          <w:p w14:paraId="217A985C" w14:textId="7733BF4F" w:rsidR="00D43DF0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73F3B41" w14:textId="77777777" w:rsidR="00D43DF0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CF0B2BD" w14:textId="7B00867D" w:rsidR="006954A2" w:rsidRDefault="006954A2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External Cleaning contractor cleans office</w:t>
            </w:r>
            <w:r w:rsidR="00D43DF0">
              <w:rPr>
                <w:rFonts w:asciiTheme="majorHAnsi" w:hAnsiTheme="majorHAnsi" w:cstheme="majorHAnsi"/>
                <w:szCs w:val="22"/>
              </w:rPr>
              <w:t xml:space="preserve"> and public areas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43DF0">
              <w:rPr>
                <w:rFonts w:asciiTheme="majorHAnsi" w:hAnsiTheme="majorHAnsi" w:cstheme="majorHAnsi"/>
                <w:szCs w:val="22"/>
              </w:rPr>
              <w:lastRenderedPageBreak/>
              <w:t xml:space="preserve">and toilet blocks twice per week. </w:t>
            </w:r>
          </w:p>
          <w:p w14:paraId="29631404" w14:textId="77777777" w:rsidR="00D43DF0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Staff to clean sales ring</w:t>
            </w:r>
          </w:p>
          <w:p w14:paraId="0905AB6B" w14:textId="3B904090" w:rsidR="00D43DF0" w:rsidRPr="0004150D" w:rsidRDefault="00D43DF0" w:rsidP="00D149E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Catering staff to clean café area and function room</w:t>
            </w:r>
          </w:p>
        </w:tc>
        <w:tc>
          <w:tcPr>
            <w:tcW w:w="1925" w:type="dxa"/>
          </w:tcPr>
          <w:p w14:paraId="398DE889" w14:textId="400A2B49" w:rsidR="0088390F" w:rsidRPr="0004150D" w:rsidRDefault="00A6534F" w:rsidP="0088390F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Employees</w:t>
            </w:r>
            <w:r w:rsidR="00BD2B4B">
              <w:rPr>
                <w:rFonts w:asciiTheme="majorHAnsi" w:hAnsiTheme="majorHAnsi" w:cstheme="majorHAnsi"/>
                <w:szCs w:val="22"/>
              </w:rPr>
              <w:t>, Professional Cleaners, Staff</w:t>
            </w:r>
            <w:r w:rsidR="0088390F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141EA03F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5F64782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4223007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E99424D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89161EF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C66DF20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18A852C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A23CBD1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A4EDACE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E2CEE6B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CC37A0E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22E363E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1E3A31E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4F59163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BD76B7D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2438329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0B9356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E20231B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1EFACFC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2CC01C9" w14:textId="77777777" w:rsidR="00AC337F" w:rsidRDefault="00AC337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6D4560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60B470C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9B162A9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522DC4A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569D622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8488243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0BA08C0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BEE815E" w14:textId="77777777" w:rsidR="00D71CBD" w:rsidRDefault="00D71CB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7E5E843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A0C2896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F7DB898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51F583D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E88FEC3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8A2808A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D2A1828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2ED9133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EE7FCC3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4D89742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42FB7AF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5A6A651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54740ED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992933A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26C45A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4797F3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69D044B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0BA81DE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E150C92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8901EAC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BF579F5" w14:textId="77777777" w:rsidR="00B342EA" w:rsidRDefault="00B342E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354A529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1510B16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2301C3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3078D93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3CF2470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CB57CAF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97D0E8F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A43447" w14:textId="77777777" w:rsidR="006954A2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F7667B3" w14:textId="77777777" w:rsidR="006954A2" w:rsidRPr="0004150D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849" w:type="dxa"/>
          </w:tcPr>
          <w:p w14:paraId="0C752B0D" w14:textId="77777777" w:rsidR="006954A2" w:rsidRPr="0004150D" w:rsidRDefault="0088390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On-Going</w:t>
            </w:r>
            <w:r w:rsidR="00BD2B4B">
              <w:rPr>
                <w:rFonts w:asciiTheme="majorHAnsi" w:hAnsiTheme="majorHAnsi" w:cstheme="majorHAnsi"/>
                <w:szCs w:val="22"/>
              </w:rPr>
              <w:t>, review &amp; adapt</w:t>
            </w:r>
          </w:p>
        </w:tc>
        <w:tc>
          <w:tcPr>
            <w:tcW w:w="1629" w:type="dxa"/>
          </w:tcPr>
          <w:p w14:paraId="06015037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Think all our responsibility</w:t>
            </w:r>
          </w:p>
          <w:p w14:paraId="7B6F142F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F6656D7" w14:textId="77777777" w:rsidR="006954A2" w:rsidRDefault="0088390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Be Patient</w:t>
            </w:r>
          </w:p>
          <w:p w14:paraId="441E7B67" w14:textId="77777777" w:rsidR="0088390F" w:rsidRDefault="0088390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070FDA6" w14:textId="77777777" w:rsidR="0088390F" w:rsidRDefault="0088390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Apply Common sense</w:t>
            </w:r>
          </w:p>
          <w:p w14:paraId="69BFC456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CDBFAD2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Think ventilation</w:t>
            </w:r>
          </w:p>
          <w:p w14:paraId="1E32337E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6EE1D27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Think face coverings in small spaces</w:t>
            </w:r>
          </w:p>
          <w:p w14:paraId="77E1135E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0B0F1D1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Follow guidelines displayed</w:t>
            </w:r>
          </w:p>
          <w:p w14:paraId="6F398B5B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DA41740" w14:textId="77777777" w:rsidR="00BD2B4B" w:rsidRDefault="00BD2B4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Clean before and after use</w:t>
            </w:r>
          </w:p>
          <w:p w14:paraId="6B1CA905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58D1C8D" w14:textId="77777777" w:rsidR="00D4374F" w:rsidRDefault="00D4374F" w:rsidP="00D4374F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Don’t run out of cleaning products</w:t>
            </w:r>
          </w:p>
          <w:p w14:paraId="518D3140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0A750E6" w14:textId="77777777" w:rsidR="00D4374F" w:rsidRPr="0004150D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Social Distance</w:t>
            </w:r>
          </w:p>
        </w:tc>
      </w:tr>
      <w:tr w:rsidR="009874A9" w:rsidRPr="0004150D" w14:paraId="36C3167F" w14:textId="77777777" w:rsidTr="00BD2B4B">
        <w:tc>
          <w:tcPr>
            <w:tcW w:w="1782" w:type="dxa"/>
          </w:tcPr>
          <w:p w14:paraId="672E1A7D" w14:textId="77777777" w:rsidR="00797B6A" w:rsidRPr="00A432B2" w:rsidRDefault="006954A2" w:rsidP="000A0B2D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A432B2">
              <w:rPr>
                <w:rFonts w:asciiTheme="majorHAnsi" w:hAnsiTheme="majorHAnsi" w:cstheme="majorHAnsi"/>
                <w:b/>
                <w:szCs w:val="22"/>
              </w:rPr>
              <w:lastRenderedPageBreak/>
              <w:t>Getting or sprea</w:t>
            </w:r>
            <w:r w:rsidR="00A432B2" w:rsidRPr="00A432B2">
              <w:rPr>
                <w:rFonts w:asciiTheme="majorHAnsi" w:hAnsiTheme="majorHAnsi" w:cstheme="majorHAnsi"/>
                <w:b/>
                <w:szCs w:val="22"/>
              </w:rPr>
              <w:t xml:space="preserve">ding Coronavirus through </w:t>
            </w:r>
            <w:r w:rsidR="000A0B2D">
              <w:rPr>
                <w:rFonts w:asciiTheme="majorHAnsi" w:hAnsiTheme="majorHAnsi" w:cstheme="majorHAnsi"/>
                <w:b/>
                <w:szCs w:val="22"/>
              </w:rPr>
              <w:t>travelling to work</w:t>
            </w:r>
          </w:p>
        </w:tc>
        <w:tc>
          <w:tcPr>
            <w:tcW w:w="2051" w:type="dxa"/>
          </w:tcPr>
          <w:p w14:paraId="6EBB0CF1" w14:textId="77777777" w:rsidR="00797B6A" w:rsidRPr="0004150D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</w:t>
            </w:r>
          </w:p>
        </w:tc>
        <w:tc>
          <w:tcPr>
            <w:tcW w:w="2243" w:type="dxa"/>
          </w:tcPr>
          <w:p w14:paraId="18EC6A19" w14:textId="77777777" w:rsidR="00A432B2" w:rsidRDefault="00A432B2" w:rsidP="00A432B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Identify employees who take public </w:t>
            </w:r>
          </w:p>
          <w:p w14:paraId="40AEEDF7" w14:textId="77777777" w:rsidR="00A432B2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</w:t>
            </w:r>
            <w:r w:rsidR="00A432B2">
              <w:rPr>
                <w:rFonts w:asciiTheme="majorHAnsi" w:hAnsiTheme="majorHAnsi" w:cstheme="majorHAnsi"/>
                <w:szCs w:val="22"/>
              </w:rPr>
              <w:t>ransport</w:t>
            </w:r>
          </w:p>
          <w:p w14:paraId="11EBEF01" w14:textId="77777777" w:rsidR="00B967FB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33CBDC6" w14:textId="77777777" w:rsidR="00B967FB" w:rsidRPr="0004150D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37" w:type="dxa"/>
          </w:tcPr>
          <w:p w14:paraId="6C49288C" w14:textId="77777777" w:rsidR="00A432B2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Use of public transport wear a face covering</w:t>
            </w:r>
          </w:p>
          <w:p w14:paraId="56C8EC7D" w14:textId="77777777" w:rsidR="000A0B2D" w:rsidRDefault="000A0B2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52556CA" w14:textId="77777777" w:rsidR="00B967FB" w:rsidRDefault="000A0B2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Request employees bring own hand sanitizer/face covering</w:t>
            </w:r>
          </w:p>
          <w:p w14:paraId="347F8C5A" w14:textId="77777777" w:rsidR="000A0B2D" w:rsidRDefault="000A0B2D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3100DB" w14:textId="77777777" w:rsidR="000076A5" w:rsidRPr="0004150D" w:rsidRDefault="000076A5" w:rsidP="00D43DF0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925" w:type="dxa"/>
          </w:tcPr>
          <w:p w14:paraId="79FAA540" w14:textId="454AA87E" w:rsidR="00797B6A" w:rsidRPr="0004150D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</w:t>
            </w:r>
          </w:p>
        </w:tc>
        <w:tc>
          <w:tcPr>
            <w:tcW w:w="1849" w:type="dxa"/>
          </w:tcPr>
          <w:p w14:paraId="1FA28455" w14:textId="77777777" w:rsidR="00797B6A" w:rsidRPr="0004150D" w:rsidRDefault="006954A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Immediately or as employees return to work</w:t>
            </w:r>
          </w:p>
        </w:tc>
        <w:tc>
          <w:tcPr>
            <w:tcW w:w="1629" w:type="dxa"/>
          </w:tcPr>
          <w:p w14:paraId="38BB82ED" w14:textId="77777777" w:rsidR="00797B6A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Be sensible</w:t>
            </w:r>
          </w:p>
          <w:p w14:paraId="0C9A93F8" w14:textId="77777777" w:rsidR="00A432B2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12B4AB7" w14:textId="77777777" w:rsidR="00A432B2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Apply common sense</w:t>
            </w:r>
          </w:p>
          <w:p w14:paraId="14DE1C1C" w14:textId="77777777" w:rsidR="00A432B2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7E9188B" w14:textId="77777777" w:rsidR="00A432B2" w:rsidRDefault="00A432B2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Wear a face covering</w:t>
            </w:r>
          </w:p>
          <w:p w14:paraId="345F5314" w14:textId="77777777" w:rsidR="00B967FB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8030427" w14:textId="77777777" w:rsidR="00B967FB" w:rsidRPr="0004150D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Bring sanitizer </w:t>
            </w:r>
          </w:p>
        </w:tc>
      </w:tr>
      <w:tr w:rsidR="009874A9" w:rsidRPr="0004150D" w14:paraId="51A87275" w14:textId="77777777" w:rsidTr="00BD2B4B">
        <w:tc>
          <w:tcPr>
            <w:tcW w:w="1782" w:type="dxa"/>
          </w:tcPr>
          <w:p w14:paraId="7542E72A" w14:textId="77777777" w:rsidR="00797B6A" w:rsidRPr="00B967FB" w:rsidRDefault="006954A2" w:rsidP="00257A62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B967FB">
              <w:rPr>
                <w:rFonts w:asciiTheme="majorHAnsi" w:hAnsiTheme="majorHAnsi" w:cstheme="majorHAnsi"/>
                <w:b/>
                <w:szCs w:val="22"/>
              </w:rPr>
              <w:t>Getting or spreading Coronavirus by not cleaning surfaces, equipment and work stations</w:t>
            </w:r>
          </w:p>
        </w:tc>
        <w:tc>
          <w:tcPr>
            <w:tcW w:w="2051" w:type="dxa"/>
          </w:tcPr>
          <w:p w14:paraId="22AB3F14" w14:textId="77777777" w:rsidR="006954A2" w:rsidRPr="0004150D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</w:t>
            </w:r>
          </w:p>
        </w:tc>
        <w:tc>
          <w:tcPr>
            <w:tcW w:w="2243" w:type="dxa"/>
          </w:tcPr>
          <w:p w14:paraId="1E9FAFD2" w14:textId="77777777" w:rsidR="00B967FB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Identify surfaces</w:t>
            </w:r>
            <w:r w:rsidR="002C3A9A">
              <w:rPr>
                <w:rFonts w:asciiTheme="majorHAnsi" w:hAnsiTheme="majorHAnsi" w:cstheme="majorHAnsi"/>
                <w:szCs w:val="22"/>
              </w:rPr>
              <w:t xml:space="preserve"> that are frequently touched </w:t>
            </w:r>
            <w:r w:rsidR="002D52F6">
              <w:rPr>
                <w:rFonts w:asciiTheme="majorHAnsi" w:hAnsiTheme="majorHAnsi" w:cstheme="majorHAnsi"/>
                <w:szCs w:val="22"/>
              </w:rPr>
              <w:t>e.g.</w:t>
            </w:r>
            <w:r w:rsidR="002C3A9A">
              <w:rPr>
                <w:rFonts w:asciiTheme="majorHAnsi" w:hAnsiTheme="majorHAnsi" w:cstheme="majorHAnsi"/>
                <w:szCs w:val="22"/>
              </w:rPr>
              <w:t xml:space="preserve"> door handles, </w:t>
            </w:r>
            <w:r>
              <w:rPr>
                <w:rFonts w:asciiTheme="majorHAnsi" w:hAnsiTheme="majorHAnsi" w:cstheme="majorHAnsi"/>
                <w:szCs w:val="22"/>
              </w:rPr>
              <w:t>light switches</w:t>
            </w:r>
          </w:p>
          <w:p w14:paraId="6F28BEB0" w14:textId="77777777" w:rsidR="000076A5" w:rsidRDefault="000076A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9285702" w14:textId="77777777" w:rsidR="000076A5" w:rsidRDefault="000076A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Last person to leave meeting room to spray table, door </w:t>
            </w:r>
            <w:r>
              <w:rPr>
                <w:rFonts w:asciiTheme="majorHAnsi" w:hAnsiTheme="majorHAnsi" w:cstheme="majorHAnsi"/>
                <w:szCs w:val="22"/>
              </w:rPr>
              <w:lastRenderedPageBreak/>
              <w:t>handle, switches, electronics</w:t>
            </w:r>
          </w:p>
          <w:p w14:paraId="6B9E9EF2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F44A519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Avoid sharing work equipment </w:t>
            </w:r>
          </w:p>
          <w:p w14:paraId="477E7B3C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A4A8DC1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Identify reducing contact by people with surfaces</w:t>
            </w:r>
          </w:p>
          <w:p w14:paraId="792D0099" w14:textId="77777777" w:rsidR="000076A5" w:rsidRDefault="000076A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E7CE577" w14:textId="77777777" w:rsidR="000076A5" w:rsidRDefault="000076A5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 to be responsible for cleaning/sanitizing own work area</w:t>
            </w:r>
          </w:p>
          <w:p w14:paraId="287BF80C" w14:textId="77777777" w:rsidR="00C91294" w:rsidRDefault="00C91294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6E7BAD4" w14:textId="77777777" w:rsidR="00B967FB" w:rsidRDefault="00C91294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Identify other areas that will need cleaning to prevent the spread of Coronavirus</w:t>
            </w:r>
          </w:p>
          <w:p w14:paraId="72F72204" w14:textId="77777777" w:rsidR="00C91294" w:rsidRPr="0004150D" w:rsidRDefault="00C91294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Identify what cleaning products are needed</w:t>
            </w:r>
          </w:p>
        </w:tc>
        <w:tc>
          <w:tcPr>
            <w:tcW w:w="2937" w:type="dxa"/>
          </w:tcPr>
          <w:p w14:paraId="0DE0ECD7" w14:textId="77777777" w:rsidR="00797B6A" w:rsidRPr="00B967FB" w:rsidRDefault="002C3A9A" w:rsidP="00257A62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967F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HSE Guidance on cleaning and hygiene during the Coronavirus followed</w:t>
            </w:r>
          </w:p>
          <w:p w14:paraId="08EAB17A" w14:textId="77777777" w:rsidR="00B967FB" w:rsidRDefault="00B967F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EA73FBB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Provide instruction and training to people who need to clean:</w:t>
            </w:r>
          </w:p>
          <w:p w14:paraId="6144BB6E" w14:textId="77777777" w:rsidR="002C3A9A" w:rsidRDefault="002C3A9A" w:rsidP="002C3A9A">
            <w:pPr>
              <w:pStyle w:val="NoSpacing"/>
              <w:numPr>
                <w:ilvl w:val="0"/>
                <w:numId w:val="7"/>
              </w:numPr>
              <w:ind w:left="283" w:hanging="283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The products to use</w:t>
            </w:r>
          </w:p>
          <w:p w14:paraId="24D74447" w14:textId="77777777" w:rsidR="002C3A9A" w:rsidRDefault="002C3A9A" w:rsidP="002C3A9A">
            <w:pPr>
              <w:pStyle w:val="NoSpacing"/>
              <w:numPr>
                <w:ilvl w:val="0"/>
                <w:numId w:val="7"/>
              </w:numPr>
              <w:ind w:left="283" w:hanging="283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Precautions to follow</w:t>
            </w:r>
          </w:p>
          <w:p w14:paraId="71631F0C" w14:textId="77777777" w:rsidR="002C3A9A" w:rsidRDefault="002C3A9A" w:rsidP="002C3A9A">
            <w:pPr>
              <w:pStyle w:val="NoSpacing"/>
              <w:numPr>
                <w:ilvl w:val="0"/>
                <w:numId w:val="7"/>
              </w:numPr>
              <w:ind w:left="283" w:hanging="283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Areas to be cleaned</w:t>
            </w:r>
          </w:p>
          <w:p w14:paraId="02AB059A" w14:textId="77777777" w:rsidR="002C3A9A" w:rsidRDefault="002C3A9A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6028A55" w14:textId="77777777" w:rsidR="002C3A9A" w:rsidRDefault="002C3A9A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replenish cleaning products when necessary</w:t>
            </w:r>
          </w:p>
          <w:p w14:paraId="5A81D138" w14:textId="77777777" w:rsidR="002C3A9A" w:rsidRDefault="002C3A9A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144494E" w14:textId="77777777" w:rsidR="00C91294" w:rsidRDefault="002C3A9A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make cleaning products available for use as and when necessary</w:t>
            </w:r>
            <w:r w:rsidR="00C91294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73BD07C1" w14:textId="77777777" w:rsidR="002D52F6" w:rsidRDefault="002D52F6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5DF6FD3" w14:textId="77777777" w:rsidR="00C91294" w:rsidRDefault="00C91294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Using electronic documents rather than paperwork</w:t>
            </w:r>
          </w:p>
          <w:p w14:paraId="57D1BD1B" w14:textId="77777777" w:rsidR="00C91294" w:rsidRDefault="00C91294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Kitchen, rest areas, welfare facilities to be cleaned frequently</w:t>
            </w:r>
          </w:p>
          <w:p w14:paraId="24508B47" w14:textId="77777777" w:rsidR="002D52F6" w:rsidRDefault="002D52F6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0FBEDCC" w14:textId="77777777" w:rsidR="00C91294" w:rsidRDefault="00D4374F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Supply:</w:t>
            </w:r>
            <w:r w:rsidR="00C91294">
              <w:rPr>
                <w:rFonts w:asciiTheme="majorHAnsi" w:hAnsiTheme="majorHAnsi" w:cstheme="majorHAnsi"/>
                <w:szCs w:val="22"/>
              </w:rPr>
              <w:t xml:space="preserve"> hand sanitiser pumps, refill of sanitising gel,</w:t>
            </w:r>
            <w:r w:rsidR="00512B49">
              <w:rPr>
                <w:rFonts w:asciiTheme="majorHAnsi" w:hAnsiTheme="majorHAnsi" w:cstheme="majorHAnsi"/>
                <w:szCs w:val="22"/>
              </w:rPr>
              <w:t xml:space="preserve"> surface sprays, surface wipes, detergents, access to hot water.</w:t>
            </w:r>
          </w:p>
          <w:p w14:paraId="1BDE7E22" w14:textId="77777777" w:rsidR="00512B49" w:rsidRDefault="00512B49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1999BB8" w14:textId="77777777" w:rsidR="00512B49" w:rsidRDefault="002D52F6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Clean desk policy implemented to avoid contamination</w:t>
            </w:r>
            <w:r w:rsidR="00512B49">
              <w:rPr>
                <w:rFonts w:asciiTheme="majorHAnsi" w:hAnsiTheme="majorHAnsi" w:cstheme="majorHAnsi"/>
                <w:szCs w:val="22"/>
              </w:rPr>
              <w:t>.</w:t>
            </w:r>
          </w:p>
          <w:p w14:paraId="6D300F81" w14:textId="77777777" w:rsidR="00512B49" w:rsidRDefault="00512B49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FC2AF51" w14:textId="6FD0E256" w:rsidR="00A6534F" w:rsidRPr="0004150D" w:rsidRDefault="00512B49" w:rsidP="002C3A9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put in place arrangements to deep clean if someone develops symptoms of Coronavirus</w:t>
            </w:r>
          </w:p>
        </w:tc>
        <w:tc>
          <w:tcPr>
            <w:tcW w:w="1925" w:type="dxa"/>
          </w:tcPr>
          <w:p w14:paraId="2ACC7E82" w14:textId="6A95F577" w:rsidR="000076A5" w:rsidRDefault="000076A5" w:rsidP="000076A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 xml:space="preserve"> Employee</w:t>
            </w:r>
          </w:p>
          <w:p w14:paraId="021E1108" w14:textId="77777777" w:rsidR="000076A5" w:rsidRDefault="000076A5" w:rsidP="000076A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67FFE2D" w14:textId="0F803A56" w:rsidR="00512B49" w:rsidRPr="0004150D" w:rsidRDefault="00512B49" w:rsidP="000076A5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Cleaning Company:  </w:t>
            </w:r>
            <w:r w:rsidR="00D43DF0">
              <w:rPr>
                <w:rFonts w:asciiTheme="majorHAnsi" w:hAnsiTheme="majorHAnsi" w:cstheme="majorHAnsi"/>
                <w:szCs w:val="22"/>
              </w:rPr>
              <w:t>Sarah 07842668507</w:t>
            </w:r>
          </w:p>
        </w:tc>
        <w:tc>
          <w:tcPr>
            <w:tcW w:w="1849" w:type="dxa"/>
          </w:tcPr>
          <w:p w14:paraId="0746ECE1" w14:textId="77777777" w:rsidR="00797B6A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As and when required</w:t>
            </w:r>
          </w:p>
          <w:p w14:paraId="46FA26C4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ADFB6F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E9376B6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A3E1674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AF06789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C0D54D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7C3BF58" w14:textId="77777777" w:rsidR="002C3A9A" w:rsidRDefault="002C3A9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B905AAC" w14:textId="77777777" w:rsidR="00C91294" w:rsidRDefault="00C91294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BF3722A" w14:textId="77777777" w:rsidR="00C91294" w:rsidRDefault="00C91294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56FB4DC" w14:textId="77777777" w:rsidR="00C91294" w:rsidRDefault="00C91294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97A42A6" w14:textId="77777777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25BB558" w14:textId="77777777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48BF0B" w14:textId="77777777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8D5ED2D" w14:textId="77777777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1F8AB91" w14:textId="77777777" w:rsidR="00512B49" w:rsidRPr="0004150D" w:rsidRDefault="00512B49" w:rsidP="002D52F6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29" w:type="dxa"/>
          </w:tcPr>
          <w:p w14:paraId="2BDAB9CF" w14:textId="77777777" w:rsidR="00512B49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Clear desk policy</w:t>
            </w:r>
          </w:p>
          <w:p w14:paraId="011715C4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AAB254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Wash hands</w:t>
            </w:r>
          </w:p>
          <w:p w14:paraId="48882E36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B61B000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Common sense</w:t>
            </w:r>
          </w:p>
          <w:p w14:paraId="5DA9B66E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2C89046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Take responsibility</w:t>
            </w:r>
          </w:p>
          <w:p w14:paraId="73539FFF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A2E0048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Social Distance</w:t>
            </w:r>
          </w:p>
          <w:p w14:paraId="4B74E426" w14:textId="77777777" w:rsidR="002D52F6" w:rsidRDefault="002D52F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Don’t run out of </w:t>
            </w:r>
            <w:r w:rsidR="00D4374F">
              <w:rPr>
                <w:rFonts w:asciiTheme="majorHAnsi" w:hAnsiTheme="majorHAnsi" w:cstheme="majorHAnsi"/>
                <w:szCs w:val="22"/>
              </w:rPr>
              <w:t>cleaning products</w:t>
            </w:r>
          </w:p>
          <w:p w14:paraId="5E617021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B17892A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Patience</w:t>
            </w:r>
          </w:p>
          <w:p w14:paraId="30F5EEAB" w14:textId="77777777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5D1EADD" w14:textId="77777777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12C0AD5" w14:textId="77777777" w:rsidR="00512B49" w:rsidRPr="0004150D" w:rsidRDefault="00512B49" w:rsidP="002D52F6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200FE" w:rsidRPr="0004150D" w14:paraId="47C59BBA" w14:textId="77777777" w:rsidTr="00BD2B4B">
        <w:tc>
          <w:tcPr>
            <w:tcW w:w="1782" w:type="dxa"/>
          </w:tcPr>
          <w:p w14:paraId="463BCD9E" w14:textId="77777777" w:rsidR="00B200FE" w:rsidRP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D4374F">
              <w:rPr>
                <w:rFonts w:asciiTheme="majorHAnsi" w:hAnsiTheme="majorHAnsi" w:cstheme="majorHAnsi"/>
                <w:b/>
                <w:szCs w:val="22"/>
              </w:rPr>
              <w:lastRenderedPageBreak/>
              <w:t>Mental health and wellbeing affected through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D4374F">
              <w:rPr>
                <w:rFonts w:asciiTheme="majorHAnsi" w:hAnsiTheme="majorHAnsi" w:cstheme="majorHAnsi"/>
                <w:b/>
                <w:szCs w:val="22"/>
              </w:rPr>
              <w:t>isolation or anxiety about Coronavirus</w:t>
            </w:r>
          </w:p>
        </w:tc>
        <w:tc>
          <w:tcPr>
            <w:tcW w:w="2051" w:type="dxa"/>
          </w:tcPr>
          <w:p w14:paraId="7F4BFB70" w14:textId="77777777" w:rsidR="00B200FE" w:rsidRPr="0004150D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</w:t>
            </w:r>
          </w:p>
        </w:tc>
        <w:tc>
          <w:tcPr>
            <w:tcW w:w="2243" w:type="dxa"/>
          </w:tcPr>
          <w:p w14:paraId="20F9FE1C" w14:textId="3B87E026" w:rsidR="00512B49" w:rsidRDefault="00512B4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keep in touch with people working at home</w:t>
            </w:r>
          </w:p>
          <w:p w14:paraId="66AEE2A6" w14:textId="77777777" w:rsidR="00D43DF0" w:rsidRDefault="00D43DF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1964CEB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Talk openly with workers about the possibility that they may be affected and advise who to raise concerns with </w:t>
            </w:r>
          </w:p>
          <w:p w14:paraId="6E11978E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F007AA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Keep workers updated on what is happening</w:t>
            </w:r>
          </w:p>
          <w:p w14:paraId="1A62DFF3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77BC03C" w14:textId="027D8462" w:rsidR="00733D16" w:rsidRPr="0004150D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Consider the issue of fatigue with employees and make sure they take regular </w:t>
            </w:r>
            <w:r>
              <w:rPr>
                <w:rFonts w:asciiTheme="majorHAnsi" w:hAnsiTheme="majorHAnsi" w:cstheme="majorHAnsi"/>
                <w:szCs w:val="22"/>
              </w:rPr>
              <w:lastRenderedPageBreak/>
              <w:t>breaks, are encouraged to take leave, adhere to set working hours</w:t>
            </w:r>
          </w:p>
        </w:tc>
        <w:tc>
          <w:tcPr>
            <w:tcW w:w="2937" w:type="dxa"/>
          </w:tcPr>
          <w:p w14:paraId="618ABD40" w14:textId="77777777" w:rsidR="006C0C8A" w:rsidRPr="00D4374F" w:rsidRDefault="006C0C8A" w:rsidP="006C0C8A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4374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 xml:space="preserve">HSE guidance on stress and mental health </w:t>
            </w:r>
            <w:r w:rsidR="00D4374F" w:rsidRPr="00D4374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are followed:</w:t>
            </w:r>
          </w:p>
          <w:p w14:paraId="228B190B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D4C77D6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share information and advice with workers about mental health and wellbeing.</w:t>
            </w:r>
          </w:p>
          <w:p w14:paraId="160F5337" w14:textId="6BDDF32F" w:rsidR="006C0C8A" w:rsidRPr="0004150D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925" w:type="dxa"/>
          </w:tcPr>
          <w:p w14:paraId="64F8154F" w14:textId="21137508" w:rsidR="00B200FE" w:rsidRPr="0004150D" w:rsidRDefault="00D43DF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Directors/Board</w:t>
            </w:r>
            <w:r w:rsidR="006C0C8A">
              <w:rPr>
                <w:rFonts w:asciiTheme="majorHAnsi" w:hAnsiTheme="majorHAnsi" w:cstheme="majorHAnsi"/>
                <w:szCs w:val="22"/>
              </w:rPr>
              <w:t>/Middle Management</w:t>
            </w:r>
          </w:p>
        </w:tc>
        <w:tc>
          <w:tcPr>
            <w:tcW w:w="1849" w:type="dxa"/>
          </w:tcPr>
          <w:p w14:paraId="1C56579C" w14:textId="77777777" w:rsidR="00B200FE" w:rsidRPr="0004150D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During lockdown</w:t>
            </w:r>
            <w:r w:rsidR="00D4374F">
              <w:rPr>
                <w:rFonts w:asciiTheme="majorHAnsi" w:hAnsiTheme="majorHAnsi" w:cstheme="majorHAnsi"/>
                <w:szCs w:val="22"/>
              </w:rPr>
              <w:t xml:space="preserve"> and on-going</w:t>
            </w:r>
          </w:p>
        </w:tc>
        <w:tc>
          <w:tcPr>
            <w:tcW w:w="1629" w:type="dxa"/>
          </w:tcPr>
          <w:p w14:paraId="376BC255" w14:textId="77777777" w:rsidR="00B200FE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Is everyone Happy</w:t>
            </w:r>
          </w:p>
          <w:p w14:paraId="3C0AF55F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B7403B9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Group email</w:t>
            </w:r>
          </w:p>
          <w:p w14:paraId="7CBF8B3F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B4DF52F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Group What’s App</w:t>
            </w:r>
          </w:p>
          <w:p w14:paraId="58C3EB4F" w14:textId="77777777" w:rsidR="00D4374F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F270A5E" w14:textId="77777777" w:rsidR="00D4374F" w:rsidRPr="0004150D" w:rsidRDefault="00D437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Co-Workers to call each other</w:t>
            </w:r>
          </w:p>
        </w:tc>
      </w:tr>
      <w:tr w:rsidR="00B200FE" w:rsidRPr="0004150D" w14:paraId="588149C8" w14:textId="77777777" w:rsidTr="00BD2B4B">
        <w:tc>
          <w:tcPr>
            <w:tcW w:w="1782" w:type="dxa"/>
          </w:tcPr>
          <w:p w14:paraId="02F417D9" w14:textId="77777777" w:rsidR="00B200FE" w:rsidRP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D4374F">
              <w:rPr>
                <w:rFonts w:asciiTheme="majorHAnsi" w:hAnsiTheme="majorHAnsi" w:cstheme="majorHAnsi"/>
                <w:b/>
                <w:szCs w:val="22"/>
              </w:rPr>
              <w:lastRenderedPageBreak/>
              <w:t>Contracting or spreading the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D4374F">
              <w:rPr>
                <w:rFonts w:asciiTheme="majorHAnsi" w:hAnsiTheme="majorHAnsi" w:cstheme="majorHAnsi"/>
                <w:b/>
                <w:szCs w:val="22"/>
              </w:rPr>
              <w:t>virus by not social distancing</w:t>
            </w:r>
          </w:p>
        </w:tc>
        <w:tc>
          <w:tcPr>
            <w:tcW w:w="2051" w:type="dxa"/>
          </w:tcPr>
          <w:p w14:paraId="69439B2C" w14:textId="77777777" w:rsidR="006C0C8A" w:rsidRDefault="00733D1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Employees, </w:t>
            </w:r>
            <w:r w:rsidRPr="0004150D">
              <w:rPr>
                <w:rFonts w:asciiTheme="majorHAnsi" w:hAnsiTheme="majorHAnsi" w:cstheme="majorHAnsi"/>
                <w:szCs w:val="22"/>
              </w:rPr>
              <w:t>Visitors to premises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4150D">
              <w:rPr>
                <w:rFonts w:asciiTheme="majorHAnsi" w:hAnsiTheme="majorHAnsi" w:cstheme="majorHAnsi"/>
                <w:szCs w:val="22"/>
              </w:rPr>
              <w:t>Contractors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4150D">
              <w:rPr>
                <w:rFonts w:asciiTheme="majorHAnsi" w:hAnsiTheme="majorHAnsi" w:cstheme="majorHAnsi"/>
                <w:szCs w:val="22"/>
              </w:rPr>
              <w:t>Drivers</w:t>
            </w:r>
            <w:r>
              <w:rPr>
                <w:rFonts w:asciiTheme="majorHAnsi" w:hAnsiTheme="majorHAnsi" w:cstheme="majorHAnsi"/>
                <w:szCs w:val="22"/>
              </w:rPr>
              <w:t>, Vulnerable groups and a</w:t>
            </w:r>
            <w:r w:rsidRPr="0004150D">
              <w:rPr>
                <w:rFonts w:asciiTheme="majorHAnsi" w:hAnsiTheme="majorHAnsi" w:cstheme="majorHAnsi"/>
                <w:szCs w:val="22"/>
              </w:rPr>
              <w:t>nyone else who physically comes into contact with you in relation to the business</w:t>
            </w:r>
          </w:p>
          <w:p w14:paraId="61A4E1CB" w14:textId="77777777" w:rsidR="006C0C8A" w:rsidRPr="0004150D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43" w:type="dxa"/>
          </w:tcPr>
          <w:p w14:paraId="0D770E6D" w14:textId="77777777" w:rsidR="00B200FE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Identified how to keep people apart:</w:t>
            </w:r>
          </w:p>
          <w:p w14:paraId="2B7131BB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08DAD60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Rearranged work areas</w:t>
            </w:r>
          </w:p>
          <w:p w14:paraId="4640F891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58CB176" w14:textId="77777777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Meeting rooms rearranged</w:t>
            </w:r>
          </w:p>
          <w:p w14:paraId="4180CD17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48C14D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32C678F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98DC8D1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F5DDB08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EA8AB54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7C1A53C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AECC1F8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7DA1267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4009B96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65D9CBD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052D0EF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B3FE1A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If unable to meet social distancing rules and physical measures, other measures to be put in place.</w:t>
            </w:r>
          </w:p>
          <w:p w14:paraId="2F281CE3" w14:textId="77777777" w:rsidR="00F16239" w:rsidRDefault="00F16239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0E90A74" w14:textId="77777777" w:rsidR="00F16239" w:rsidRDefault="004A07C1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Improve </w:t>
            </w:r>
            <w:r w:rsidR="00F16239">
              <w:rPr>
                <w:rFonts w:asciiTheme="majorHAnsi" w:hAnsiTheme="majorHAnsi" w:cstheme="majorHAnsi"/>
                <w:szCs w:val="22"/>
              </w:rPr>
              <w:t>ventilation.</w:t>
            </w:r>
          </w:p>
          <w:p w14:paraId="7742E3BF" w14:textId="77777777" w:rsidR="00F16239" w:rsidRDefault="00F16239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C280DE5" w14:textId="77777777" w:rsidR="007F33AF" w:rsidRPr="0004150D" w:rsidRDefault="00F16239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Rearranging employees to work side-by-side rather than face-to-face.</w:t>
            </w:r>
          </w:p>
        </w:tc>
        <w:tc>
          <w:tcPr>
            <w:tcW w:w="2937" w:type="dxa"/>
          </w:tcPr>
          <w:p w14:paraId="07A9FF9C" w14:textId="77777777" w:rsidR="006C0C8A" w:rsidRPr="00733D16" w:rsidRDefault="006C0C8A" w:rsidP="00257A62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733D1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>HSE guidance on social distancing followed.</w:t>
            </w:r>
          </w:p>
          <w:p w14:paraId="1FBFA8FD" w14:textId="77777777" w:rsidR="006C0C8A" w:rsidRDefault="006C0C8A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6C2B6EC" w14:textId="77777777" w:rsidR="00B200FE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Following the monitoring and supervision of all parties.</w:t>
            </w:r>
          </w:p>
          <w:p w14:paraId="46F03A60" w14:textId="77777777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8FC4906" w14:textId="77777777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 to work side-by-side rather than face-to-face</w:t>
            </w:r>
          </w:p>
          <w:p w14:paraId="518A1DFB" w14:textId="77777777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AAD05DE" w14:textId="244C5A3A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Meeting rooms have ‘permitted occupancy’ </w:t>
            </w:r>
          </w:p>
          <w:p w14:paraId="71C55B88" w14:textId="77777777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B555C61" w14:textId="77777777" w:rsidR="006C0C8A" w:rsidRDefault="006C0C8A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To provide signage and ways to communicate </w:t>
            </w:r>
          </w:p>
          <w:p w14:paraId="54C5C556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23054C0" w14:textId="77777777" w:rsidR="007F33AF" w:rsidRDefault="007F33AF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Enhanced cleaning regime to be implemented.</w:t>
            </w:r>
          </w:p>
          <w:p w14:paraId="533021CA" w14:textId="77777777" w:rsidR="006514AB" w:rsidRDefault="006514AB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88D2CA1" w14:textId="77777777" w:rsidR="007F33AF" w:rsidRDefault="00F16239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Increase in hand washing.</w:t>
            </w:r>
          </w:p>
          <w:p w14:paraId="5AF60C0E" w14:textId="77777777" w:rsidR="006514AB" w:rsidRDefault="006514AB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C3960C2" w14:textId="77777777" w:rsidR="00F16239" w:rsidRPr="0004150D" w:rsidRDefault="00F16239" w:rsidP="006C0C8A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925" w:type="dxa"/>
          </w:tcPr>
          <w:p w14:paraId="3041CCFE" w14:textId="77777777" w:rsidR="00B200FE" w:rsidRPr="0004150D" w:rsidRDefault="006514A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All</w:t>
            </w:r>
          </w:p>
        </w:tc>
        <w:tc>
          <w:tcPr>
            <w:tcW w:w="1849" w:type="dxa"/>
          </w:tcPr>
          <w:p w14:paraId="6761EFEE" w14:textId="77777777" w:rsidR="00B200FE" w:rsidRPr="0004150D" w:rsidRDefault="007F33A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Implemented</w:t>
            </w:r>
          </w:p>
        </w:tc>
        <w:tc>
          <w:tcPr>
            <w:tcW w:w="1629" w:type="dxa"/>
          </w:tcPr>
          <w:p w14:paraId="333E7E7D" w14:textId="77777777" w:rsidR="00B200FE" w:rsidRDefault="00733D1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Social Distance at all times</w:t>
            </w:r>
          </w:p>
          <w:p w14:paraId="7F875301" w14:textId="77777777" w:rsidR="00733D16" w:rsidRDefault="00733D1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5884627" w14:textId="77777777" w:rsidR="00733D16" w:rsidRDefault="00733D1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No hugging/close contact</w:t>
            </w:r>
          </w:p>
          <w:p w14:paraId="57F7F226" w14:textId="77777777" w:rsidR="00733D16" w:rsidRDefault="00733D16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E118D8B" w14:textId="77777777" w:rsidR="00733D16" w:rsidRDefault="006514AB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2m apart when possible</w:t>
            </w:r>
          </w:p>
          <w:p w14:paraId="6270035B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E3DAF8B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Open windows and doors</w:t>
            </w:r>
          </w:p>
          <w:p w14:paraId="1F846082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4771C31" w14:textId="77777777" w:rsidR="004A07C1" w:rsidRPr="0004150D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239" w:rsidRPr="0004150D" w14:paraId="1E289E09" w14:textId="77777777" w:rsidTr="00BD2B4B">
        <w:tc>
          <w:tcPr>
            <w:tcW w:w="1782" w:type="dxa"/>
          </w:tcPr>
          <w:p w14:paraId="72F87085" w14:textId="77777777" w:rsidR="00F16239" w:rsidRPr="004A07C1" w:rsidRDefault="00EC58B1" w:rsidP="00257A62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4A07C1">
              <w:rPr>
                <w:rFonts w:asciiTheme="majorHAnsi" w:hAnsiTheme="majorHAnsi" w:cstheme="majorHAnsi"/>
                <w:b/>
              </w:rPr>
              <w:lastRenderedPageBreak/>
              <w:t>Musculoskeletal disorders as a result of using DSE at home for a long period of time</w:t>
            </w:r>
          </w:p>
        </w:tc>
        <w:tc>
          <w:tcPr>
            <w:tcW w:w="2051" w:type="dxa"/>
          </w:tcPr>
          <w:p w14:paraId="4001899D" w14:textId="77777777" w:rsidR="00F16239" w:rsidRP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4A07C1">
              <w:rPr>
                <w:rFonts w:asciiTheme="majorHAnsi" w:hAnsiTheme="majorHAnsi" w:cstheme="majorHAnsi"/>
                <w:szCs w:val="22"/>
              </w:rPr>
              <w:t>All home workers</w:t>
            </w:r>
          </w:p>
        </w:tc>
        <w:tc>
          <w:tcPr>
            <w:tcW w:w="2243" w:type="dxa"/>
          </w:tcPr>
          <w:p w14:paraId="16092A13" w14:textId="77777777" w:rsidR="004A07C1" w:rsidRPr="004A07C1" w:rsidRDefault="004A07C1" w:rsidP="004A07C1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4A07C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Follow HSE</w:t>
            </w:r>
            <w:r w:rsidR="00EC58B1" w:rsidRPr="004A07C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guidance on display screen equipment</w:t>
            </w:r>
            <w:r w:rsidRPr="004A07C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.</w:t>
            </w:r>
            <w:r w:rsidRPr="004A07C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EC58B1" w:rsidRPr="004A07C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789FCCCD" w14:textId="77777777" w:rsidR="004A07C1" w:rsidRPr="004A07C1" w:rsidRDefault="004A07C1" w:rsidP="004A07C1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</w:p>
          <w:p w14:paraId="2580D3A1" w14:textId="77777777" w:rsidR="00F16239" w:rsidRPr="004A07C1" w:rsidRDefault="00EC58B1" w:rsidP="004A07C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4A07C1">
              <w:rPr>
                <w:rFonts w:asciiTheme="majorHAnsi" w:hAnsiTheme="majorHAnsi" w:cstheme="majorHAnsi"/>
              </w:rPr>
              <w:t xml:space="preserve">There is no increased risk for people working at home temporarily but if this arrangement becomes long term the risks should be </w:t>
            </w:r>
            <w:r w:rsidRPr="004A07C1">
              <w:rPr>
                <w:rFonts w:asciiTheme="majorHAnsi" w:hAnsiTheme="majorHAnsi" w:cstheme="majorHAnsi"/>
              </w:rPr>
              <w:lastRenderedPageBreak/>
              <w:t xml:space="preserve">assessed - For all people working at home using display screen equipment (DSE) put in place information and training on how to protect themselves, </w:t>
            </w:r>
            <w:proofErr w:type="spellStart"/>
            <w:r w:rsidRPr="004A07C1">
              <w:rPr>
                <w:rFonts w:asciiTheme="majorHAnsi" w:hAnsiTheme="majorHAnsi" w:cstheme="majorHAnsi"/>
              </w:rPr>
              <w:t>eg</w:t>
            </w:r>
            <w:proofErr w:type="spellEnd"/>
            <w:r w:rsidRPr="004A07C1">
              <w:rPr>
                <w:rFonts w:asciiTheme="majorHAnsi" w:hAnsiTheme="majorHAnsi" w:cstheme="majorHAnsi"/>
              </w:rPr>
              <w:t xml:space="preserve"> take regular breaks, stretching exercises, set the equipment up properly</w:t>
            </w:r>
          </w:p>
        </w:tc>
        <w:tc>
          <w:tcPr>
            <w:tcW w:w="2937" w:type="dxa"/>
          </w:tcPr>
          <w:p w14:paraId="5A438467" w14:textId="77777777" w:rsidR="00F16239" w:rsidRPr="004A07C1" w:rsidRDefault="00EC58B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4A07C1">
              <w:rPr>
                <w:rFonts w:asciiTheme="majorHAnsi" w:hAnsiTheme="majorHAnsi" w:cstheme="majorHAnsi"/>
              </w:rPr>
              <w:lastRenderedPageBreak/>
              <w:t>Further information on how to set up a workstation for short duration home working and also what to do for long term home working can be found on HSE</w:t>
            </w:r>
          </w:p>
        </w:tc>
        <w:tc>
          <w:tcPr>
            <w:tcW w:w="1925" w:type="dxa"/>
          </w:tcPr>
          <w:p w14:paraId="6B3B571B" w14:textId="77777777" w:rsidR="00F16239" w:rsidRP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4A07C1">
              <w:rPr>
                <w:rFonts w:asciiTheme="majorHAnsi" w:hAnsiTheme="majorHAnsi" w:cstheme="majorHAnsi"/>
                <w:szCs w:val="22"/>
              </w:rPr>
              <w:t>All home workers</w:t>
            </w:r>
          </w:p>
        </w:tc>
        <w:tc>
          <w:tcPr>
            <w:tcW w:w="1849" w:type="dxa"/>
          </w:tcPr>
          <w:p w14:paraId="5E899208" w14:textId="77777777" w:rsidR="00F16239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All home workers</w:t>
            </w:r>
          </w:p>
        </w:tc>
        <w:tc>
          <w:tcPr>
            <w:tcW w:w="1629" w:type="dxa"/>
          </w:tcPr>
          <w:p w14:paraId="5EB4140C" w14:textId="77777777" w:rsidR="00F16239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Am I comfortable</w:t>
            </w:r>
          </w:p>
          <w:p w14:paraId="3D71F3B7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79F87C6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Request a DSE assessment where applicable</w:t>
            </w:r>
          </w:p>
        </w:tc>
      </w:tr>
      <w:tr w:rsidR="00F16239" w:rsidRPr="0004150D" w14:paraId="4F6BAFDB" w14:textId="77777777" w:rsidTr="00BD2B4B">
        <w:tc>
          <w:tcPr>
            <w:tcW w:w="1782" w:type="dxa"/>
          </w:tcPr>
          <w:p w14:paraId="1743705A" w14:textId="77777777" w:rsidR="00F16239" w:rsidRPr="004A07C1" w:rsidRDefault="00F16239" w:rsidP="00257A62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4A07C1">
              <w:rPr>
                <w:rFonts w:asciiTheme="majorHAnsi" w:hAnsiTheme="majorHAnsi" w:cstheme="majorHAnsi"/>
                <w:b/>
                <w:szCs w:val="22"/>
              </w:rPr>
              <w:lastRenderedPageBreak/>
              <w:t>Poor workplace ventilation leading to risks of coronavirus spreading</w:t>
            </w:r>
          </w:p>
        </w:tc>
        <w:tc>
          <w:tcPr>
            <w:tcW w:w="2051" w:type="dxa"/>
          </w:tcPr>
          <w:p w14:paraId="1139DF33" w14:textId="77777777" w:rsidR="004A07C1" w:rsidRDefault="004A07C1" w:rsidP="004A07C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Employees, </w:t>
            </w:r>
            <w:r w:rsidRPr="0004150D">
              <w:rPr>
                <w:rFonts w:asciiTheme="majorHAnsi" w:hAnsiTheme="majorHAnsi" w:cstheme="majorHAnsi"/>
                <w:szCs w:val="22"/>
              </w:rPr>
              <w:t>Visitors to premises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4150D">
              <w:rPr>
                <w:rFonts w:asciiTheme="majorHAnsi" w:hAnsiTheme="majorHAnsi" w:cstheme="majorHAnsi"/>
                <w:szCs w:val="22"/>
              </w:rPr>
              <w:t>Contractors</w:t>
            </w:r>
            <w:r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4150D">
              <w:rPr>
                <w:rFonts w:asciiTheme="majorHAnsi" w:hAnsiTheme="majorHAnsi" w:cstheme="majorHAnsi"/>
                <w:szCs w:val="22"/>
              </w:rPr>
              <w:t>Drivers</w:t>
            </w:r>
            <w:r>
              <w:rPr>
                <w:rFonts w:asciiTheme="majorHAnsi" w:hAnsiTheme="majorHAnsi" w:cstheme="majorHAnsi"/>
                <w:szCs w:val="22"/>
              </w:rPr>
              <w:t>, Vulnerable groups and a</w:t>
            </w:r>
            <w:r w:rsidRPr="0004150D">
              <w:rPr>
                <w:rFonts w:asciiTheme="majorHAnsi" w:hAnsiTheme="majorHAnsi" w:cstheme="majorHAnsi"/>
                <w:szCs w:val="22"/>
              </w:rPr>
              <w:t>nyone else who physically comes into contact with you in relation to the business</w:t>
            </w:r>
          </w:p>
          <w:p w14:paraId="74346B56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43" w:type="dxa"/>
          </w:tcPr>
          <w:p w14:paraId="1A06AAD8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Identified if additional ventilation to increase workflow is required in the workplace.</w:t>
            </w:r>
            <w:r w:rsidR="00A6534F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Fresh air preferred way of ventilation</w:t>
            </w:r>
          </w:p>
          <w:p w14:paraId="0CD4E9D4" w14:textId="77777777" w:rsidR="00A6534F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F1B16D2" w14:textId="77777777" w:rsidR="00A6534F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Last person to leave the Office to open windows – Security to </w:t>
            </w:r>
            <w:r>
              <w:rPr>
                <w:rFonts w:asciiTheme="majorHAnsi" w:hAnsiTheme="majorHAnsi" w:cstheme="majorHAnsi"/>
                <w:szCs w:val="22"/>
              </w:rPr>
              <w:lastRenderedPageBreak/>
              <w:t>close after 15 minutes on an evening</w:t>
            </w:r>
          </w:p>
        </w:tc>
        <w:tc>
          <w:tcPr>
            <w:tcW w:w="2937" w:type="dxa"/>
          </w:tcPr>
          <w:p w14:paraId="2D4767F5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HSE guidance on ‘heating ventilation and air conditioning (HVAC) followed</w:t>
            </w:r>
          </w:p>
          <w:p w14:paraId="276BEA89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2115D03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Non-fire doors propped open</w:t>
            </w:r>
          </w:p>
          <w:p w14:paraId="1F2A34BA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Opening of windows</w:t>
            </w:r>
          </w:p>
          <w:p w14:paraId="6DB43B8B" w14:textId="77777777" w:rsidR="00A6534F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65D305E" w14:textId="77777777" w:rsidR="00A6534F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Open windows at Lunchtime for 15 minutes depending on weather</w:t>
            </w:r>
          </w:p>
        </w:tc>
        <w:tc>
          <w:tcPr>
            <w:tcW w:w="1925" w:type="dxa"/>
          </w:tcPr>
          <w:p w14:paraId="30155D24" w14:textId="2C3E5CED" w:rsidR="00F16239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</w:t>
            </w:r>
          </w:p>
        </w:tc>
        <w:tc>
          <w:tcPr>
            <w:tcW w:w="1849" w:type="dxa"/>
          </w:tcPr>
          <w:p w14:paraId="3EA3037F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Immediately</w:t>
            </w:r>
          </w:p>
        </w:tc>
        <w:tc>
          <w:tcPr>
            <w:tcW w:w="1629" w:type="dxa"/>
          </w:tcPr>
          <w:p w14:paraId="0EC9FBAD" w14:textId="77777777" w:rsidR="00F16239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Think fresh air</w:t>
            </w:r>
          </w:p>
          <w:p w14:paraId="75C8DBD5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5A67F3A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Think Social Distance</w:t>
            </w:r>
          </w:p>
        </w:tc>
      </w:tr>
      <w:tr w:rsidR="004A07C1" w:rsidRPr="0004150D" w14:paraId="2D49C8B1" w14:textId="77777777" w:rsidTr="00BD2B4B">
        <w:tc>
          <w:tcPr>
            <w:tcW w:w="1782" w:type="dxa"/>
          </w:tcPr>
          <w:p w14:paraId="714651F4" w14:textId="64F9FE84" w:rsidR="004A07C1" w:rsidRPr="004A07C1" w:rsidRDefault="004A07C1" w:rsidP="004A07C1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On-Site Transport</w:t>
            </w:r>
            <w:r w:rsidR="00776020">
              <w:rPr>
                <w:rFonts w:asciiTheme="majorHAnsi" w:hAnsiTheme="majorHAnsi" w:cstheme="majorHAnsi"/>
                <w:b/>
                <w:szCs w:val="22"/>
              </w:rPr>
              <w:t xml:space="preserve"> and </w:t>
            </w:r>
            <w:r w:rsidR="009F6D19">
              <w:rPr>
                <w:rFonts w:asciiTheme="majorHAnsi" w:hAnsiTheme="majorHAnsi" w:cstheme="majorHAnsi"/>
                <w:b/>
                <w:szCs w:val="22"/>
              </w:rPr>
              <w:t>hand-held</w:t>
            </w:r>
            <w:r w:rsidR="00776020">
              <w:rPr>
                <w:rFonts w:asciiTheme="majorHAnsi" w:hAnsiTheme="majorHAnsi" w:cstheme="majorHAnsi"/>
                <w:b/>
                <w:szCs w:val="22"/>
              </w:rPr>
              <w:t xml:space="preserve"> equipment</w:t>
            </w:r>
          </w:p>
        </w:tc>
        <w:tc>
          <w:tcPr>
            <w:tcW w:w="2051" w:type="dxa"/>
          </w:tcPr>
          <w:p w14:paraId="31C2DEF9" w14:textId="3F0B36B4" w:rsidR="004A07C1" w:rsidRDefault="004A07C1" w:rsidP="004A07C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Employees, </w:t>
            </w:r>
            <w:r w:rsidR="007621CA">
              <w:rPr>
                <w:rFonts w:asciiTheme="majorHAnsi" w:hAnsiTheme="majorHAnsi" w:cstheme="majorHAnsi"/>
                <w:szCs w:val="22"/>
              </w:rPr>
              <w:t xml:space="preserve">Customers </w:t>
            </w:r>
            <w:r>
              <w:rPr>
                <w:rFonts w:asciiTheme="majorHAnsi" w:hAnsiTheme="majorHAnsi" w:cstheme="majorHAnsi"/>
                <w:szCs w:val="22"/>
              </w:rPr>
              <w:t>and Visitors</w:t>
            </w:r>
          </w:p>
        </w:tc>
        <w:tc>
          <w:tcPr>
            <w:tcW w:w="2243" w:type="dxa"/>
          </w:tcPr>
          <w:p w14:paraId="1BF0CE80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Sanitizing wipes in each vehicle</w:t>
            </w:r>
            <w:r w:rsidR="00776020">
              <w:rPr>
                <w:rFonts w:asciiTheme="majorHAnsi" w:hAnsiTheme="majorHAnsi" w:cstheme="majorHAnsi"/>
                <w:szCs w:val="22"/>
              </w:rPr>
              <w:t>/compound and storage area</w:t>
            </w:r>
          </w:p>
          <w:p w14:paraId="002EC864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DCA472C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Keys to be collected from Security following COVID protocol</w:t>
            </w:r>
          </w:p>
          <w:p w14:paraId="74192837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428CE47" w14:textId="77777777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All employees to take responsibility to sanitize before and after use</w:t>
            </w:r>
          </w:p>
          <w:p w14:paraId="2C7E3CDB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1F166D8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Do not share equipment</w:t>
            </w:r>
          </w:p>
          <w:p w14:paraId="2503124F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913B78C" w14:textId="65A5ECF6" w:rsidR="00A6534F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Limit numbers</w:t>
            </w:r>
          </w:p>
        </w:tc>
        <w:tc>
          <w:tcPr>
            <w:tcW w:w="2937" w:type="dxa"/>
          </w:tcPr>
          <w:p w14:paraId="1475559F" w14:textId="3FA4DDE3" w:rsidR="004A07C1" w:rsidRDefault="004A07C1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925" w:type="dxa"/>
          </w:tcPr>
          <w:p w14:paraId="74626D7B" w14:textId="77777777" w:rsidR="004A07C1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All</w:t>
            </w:r>
          </w:p>
        </w:tc>
        <w:tc>
          <w:tcPr>
            <w:tcW w:w="1849" w:type="dxa"/>
          </w:tcPr>
          <w:p w14:paraId="7F0EF4C7" w14:textId="77777777" w:rsidR="004A07C1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Immediate</w:t>
            </w:r>
          </w:p>
        </w:tc>
        <w:tc>
          <w:tcPr>
            <w:tcW w:w="1629" w:type="dxa"/>
          </w:tcPr>
          <w:p w14:paraId="7BD1621D" w14:textId="77777777" w:rsidR="004A07C1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Do not share</w:t>
            </w:r>
          </w:p>
          <w:p w14:paraId="2AADDB10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AB9B746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Sanitize before and after use</w:t>
            </w:r>
          </w:p>
          <w:p w14:paraId="71B8D6B0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B110B1B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Social distance</w:t>
            </w:r>
          </w:p>
          <w:p w14:paraId="37E3FDAD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0879AC8" w14:textId="77777777" w:rsidR="00776020" w:rsidRDefault="00776020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Use common sense</w:t>
            </w:r>
          </w:p>
        </w:tc>
      </w:tr>
      <w:tr w:rsidR="004A07C1" w:rsidRPr="0004150D" w14:paraId="3693BAA5" w14:textId="77777777" w:rsidTr="00BD2B4B">
        <w:tc>
          <w:tcPr>
            <w:tcW w:w="1782" w:type="dxa"/>
          </w:tcPr>
          <w:p w14:paraId="02A50692" w14:textId="77777777" w:rsidR="004A07C1" w:rsidRPr="004A07C1" w:rsidRDefault="001B2A9E" w:rsidP="00776020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lastRenderedPageBreak/>
              <w:t>Deliveries, Contractors and Visitors</w:t>
            </w:r>
          </w:p>
        </w:tc>
        <w:tc>
          <w:tcPr>
            <w:tcW w:w="2051" w:type="dxa"/>
          </w:tcPr>
          <w:p w14:paraId="0FF9C178" w14:textId="77777777" w:rsidR="004A07C1" w:rsidRDefault="001B2A9E" w:rsidP="004A07C1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All</w:t>
            </w:r>
          </w:p>
        </w:tc>
        <w:tc>
          <w:tcPr>
            <w:tcW w:w="2243" w:type="dxa"/>
          </w:tcPr>
          <w:p w14:paraId="7B7FD56F" w14:textId="77777777" w:rsidR="004A07C1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Test and Trace for all who enter site</w:t>
            </w:r>
          </w:p>
          <w:p w14:paraId="722C070C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47515B4" w14:textId="11C06ABF" w:rsidR="001B2A9E" w:rsidRDefault="009F6D1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</w:t>
            </w:r>
            <w:r w:rsidR="001B2A9E">
              <w:rPr>
                <w:rFonts w:asciiTheme="majorHAnsi" w:hAnsiTheme="majorHAnsi" w:cstheme="majorHAnsi"/>
                <w:szCs w:val="22"/>
              </w:rPr>
              <w:t xml:space="preserve">eliveries to </w:t>
            </w:r>
            <w:r>
              <w:rPr>
                <w:rFonts w:asciiTheme="majorHAnsi" w:hAnsiTheme="majorHAnsi" w:cstheme="majorHAnsi"/>
                <w:szCs w:val="22"/>
              </w:rPr>
              <w:t>front office counter only</w:t>
            </w:r>
          </w:p>
          <w:p w14:paraId="6ACE6445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AE988A8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All visitors to wear a face covering if coming for a meeting</w:t>
            </w:r>
          </w:p>
          <w:p w14:paraId="3C2C4390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928BD70" w14:textId="29C32D12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 to be responsible for visitors following protocol</w:t>
            </w:r>
          </w:p>
          <w:p w14:paraId="7AF82828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D2988C2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Online induction for contractors</w:t>
            </w:r>
          </w:p>
          <w:p w14:paraId="5D7048A0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937" w:type="dxa"/>
          </w:tcPr>
          <w:p w14:paraId="379F0D46" w14:textId="77777777" w:rsidR="004A07C1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Complete Test and Trace online survey</w:t>
            </w:r>
          </w:p>
          <w:p w14:paraId="6BCD0687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380498D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Send out to relevant people</w:t>
            </w:r>
          </w:p>
          <w:p w14:paraId="5B927E43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E02BA97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Online Induction to be updated and implemented for contractors </w:t>
            </w:r>
          </w:p>
        </w:tc>
        <w:tc>
          <w:tcPr>
            <w:tcW w:w="1925" w:type="dxa"/>
          </w:tcPr>
          <w:p w14:paraId="69BCFC0F" w14:textId="72A6E6BF" w:rsidR="004A07C1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</w:t>
            </w:r>
          </w:p>
        </w:tc>
        <w:tc>
          <w:tcPr>
            <w:tcW w:w="1849" w:type="dxa"/>
          </w:tcPr>
          <w:p w14:paraId="121EB70D" w14:textId="77777777" w:rsidR="004A07C1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Immediate</w:t>
            </w:r>
          </w:p>
        </w:tc>
        <w:tc>
          <w:tcPr>
            <w:tcW w:w="1629" w:type="dxa"/>
          </w:tcPr>
          <w:p w14:paraId="3F611AE8" w14:textId="77777777" w:rsidR="004A07C1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Has the Test and Trace been completed</w:t>
            </w:r>
          </w:p>
          <w:p w14:paraId="0B51FE11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38C8619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they have answered yes to any question they need to leave site immediately</w:t>
            </w:r>
          </w:p>
          <w:p w14:paraId="21016891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E154357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Assess type of delivery</w:t>
            </w:r>
          </w:p>
          <w:p w14:paraId="20C53115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763467A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Do visitors have face covering and sanitizer</w:t>
            </w:r>
          </w:p>
        </w:tc>
      </w:tr>
      <w:tr w:rsidR="00F16239" w:rsidRPr="0004150D" w14:paraId="35EF9A4E" w14:textId="77777777" w:rsidTr="00BD2B4B">
        <w:tc>
          <w:tcPr>
            <w:tcW w:w="1782" w:type="dxa"/>
          </w:tcPr>
          <w:p w14:paraId="5C6C1D63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 w:rsidRPr="001B2A9E">
              <w:rPr>
                <w:rFonts w:asciiTheme="majorHAnsi" w:hAnsiTheme="majorHAnsi" w:cstheme="majorHAnsi"/>
                <w:b/>
                <w:szCs w:val="22"/>
              </w:rPr>
              <w:t>Increased risk of infection and complications for vulnerable workers</w:t>
            </w:r>
          </w:p>
        </w:tc>
        <w:tc>
          <w:tcPr>
            <w:tcW w:w="2051" w:type="dxa"/>
          </w:tcPr>
          <w:p w14:paraId="3AB049D0" w14:textId="77777777" w:rsidR="00F16239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</w:t>
            </w:r>
          </w:p>
        </w:tc>
        <w:tc>
          <w:tcPr>
            <w:tcW w:w="2243" w:type="dxa"/>
          </w:tcPr>
          <w:p w14:paraId="180C8B27" w14:textId="77777777" w:rsidR="00F16239" w:rsidRDefault="00F1623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identify which employees fall into one of the following categories:</w:t>
            </w:r>
          </w:p>
          <w:p w14:paraId="344321CC" w14:textId="77777777" w:rsidR="00F16239" w:rsidRDefault="00F16239" w:rsidP="001B2A9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Clinically extremely vulnerable</w:t>
            </w:r>
          </w:p>
          <w:p w14:paraId="226C89A4" w14:textId="77777777" w:rsidR="00F16239" w:rsidRDefault="00F16239" w:rsidP="001B2A9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People self-isolating</w:t>
            </w:r>
          </w:p>
          <w:p w14:paraId="38E9277A" w14:textId="77777777" w:rsidR="001B2A9E" w:rsidRDefault="001B2A9E" w:rsidP="001B2A9E">
            <w:pPr>
              <w:pStyle w:val="NoSpacing"/>
              <w:ind w:left="109"/>
              <w:rPr>
                <w:rFonts w:asciiTheme="majorHAnsi" w:hAnsiTheme="majorHAnsi" w:cstheme="majorHAnsi"/>
                <w:szCs w:val="22"/>
              </w:rPr>
            </w:pPr>
          </w:p>
          <w:p w14:paraId="639C576C" w14:textId="77777777" w:rsidR="00F16239" w:rsidRDefault="00F16239" w:rsidP="001B2A9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People with systems of Coronavirus</w:t>
            </w:r>
          </w:p>
          <w:p w14:paraId="7FD2BDD8" w14:textId="77777777" w:rsidR="001B2A9E" w:rsidRDefault="001B2A9E" w:rsidP="001B2A9E">
            <w:pPr>
              <w:pStyle w:val="NoSpacing"/>
              <w:ind w:left="109"/>
              <w:rPr>
                <w:rFonts w:asciiTheme="majorHAnsi" w:hAnsiTheme="majorHAnsi" w:cstheme="majorHAnsi"/>
                <w:szCs w:val="22"/>
              </w:rPr>
            </w:pPr>
          </w:p>
          <w:p w14:paraId="52CA1216" w14:textId="77777777" w:rsidR="00F16239" w:rsidRDefault="00F16239" w:rsidP="001B2A9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At higher risk </w:t>
            </w:r>
          </w:p>
          <w:p w14:paraId="2D24B155" w14:textId="77777777" w:rsidR="001B2A9E" w:rsidRDefault="001B2A9E" w:rsidP="001B2A9E">
            <w:pPr>
              <w:pStyle w:val="NoSpacing"/>
              <w:ind w:left="109"/>
              <w:rPr>
                <w:rFonts w:asciiTheme="majorHAnsi" w:hAnsiTheme="majorHAnsi" w:cstheme="majorHAnsi"/>
                <w:szCs w:val="22"/>
              </w:rPr>
            </w:pPr>
          </w:p>
          <w:p w14:paraId="73B3CD76" w14:textId="77777777" w:rsidR="001B2A9E" w:rsidRDefault="001B2A9E" w:rsidP="001B2A9E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Pregnant</w:t>
            </w:r>
          </w:p>
        </w:tc>
        <w:tc>
          <w:tcPr>
            <w:tcW w:w="2937" w:type="dxa"/>
          </w:tcPr>
          <w:p w14:paraId="53DE21ED" w14:textId="77777777" w:rsidR="00F16239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Systems to be put in place when people notify that they fall into one of these categories</w:t>
            </w:r>
          </w:p>
          <w:p w14:paraId="0BC856E5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 xml:space="preserve">To discuss </w:t>
            </w:r>
            <w:r w:rsidR="003C680C">
              <w:rPr>
                <w:rFonts w:asciiTheme="majorHAnsi" w:hAnsiTheme="majorHAnsi" w:cstheme="majorHAnsi"/>
                <w:szCs w:val="22"/>
              </w:rPr>
              <w:t>employee’s</w:t>
            </w:r>
            <w:r>
              <w:rPr>
                <w:rFonts w:asciiTheme="majorHAnsi" w:hAnsiTheme="majorHAnsi" w:cstheme="majorHAnsi"/>
                <w:szCs w:val="22"/>
              </w:rPr>
              <w:t xml:space="preserve"> personal risks and identify what needs to be done.</w:t>
            </w:r>
          </w:p>
          <w:p w14:paraId="1FBA41D8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77CCD37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identify how and where someone in one of these categories will work in line with current government guidance.</w:t>
            </w:r>
          </w:p>
          <w:p w14:paraId="19D99757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4B8FAEB6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they are returning to work, to identify how to protect them through social distancing and hygiene procedures.</w:t>
            </w:r>
          </w:p>
          <w:p w14:paraId="622E483E" w14:textId="77777777" w:rsidR="00A6534F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24966158" w14:textId="77777777" w:rsidR="00A6534F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925" w:type="dxa"/>
          </w:tcPr>
          <w:p w14:paraId="3821393F" w14:textId="195BF84E" w:rsidR="00F16239" w:rsidRDefault="009F6D19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Directors/Board</w:t>
            </w:r>
            <w:r w:rsidR="0081053C">
              <w:rPr>
                <w:rFonts w:asciiTheme="majorHAnsi" w:hAnsiTheme="majorHAnsi" w:cstheme="majorHAnsi"/>
                <w:szCs w:val="22"/>
              </w:rPr>
              <w:t>/Middle Managers</w:t>
            </w:r>
          </w:p>
        </w:tc>
        <w:tc>
          <w:tcPr>
            <w:tcW w:w="1849" w:type="dxa"/>
          </w:tcPr>
          <w:p w14:paraId="6D9DFC47" w14:textId="77777777" w:rsidR="00F16239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Immediately</w:t>
            </w:r>
          </w:p>
        </w:tc>
        <w:tc>
          <w:tcPr>
            <w:tcW w:w="1629" w:type="dxa"/>
          </w:tcPr>
          <w:p w14:paraId="60E41A31" w14:textId="77777777" w:rsidR="00F16239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Think safety</w:t>
            </w:r>
          </w:p>
          <w:p w14:paraId="29CDA0F2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50A420E8" w14:textId="77777777" w:rsidR="001B2A9E" w:rsidRDefault="001B2A9E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Individual Risk Assessment</w:t>
            </w:r>
          </w:p>
          <w:p w14:paraId="438F3893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87A4680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Individual circumstances</w:t>
            </w:r>
          </w:p>
        </w:tc>
      </w:tr>
      <w:tr w:rsidR="0081053C" w:rsidRPr="0004150D" w14:paraId="0B6975C6" w14:textId="77777777" w:rsidTr="00BD2B4B">
        <w:tc>
          <w:tcPr>
            <w:tcW w:w="1782" w:type="dxa"/>
          </w:tcPr>
          <w:p w14:paraId="43FF7B33" w14:textId="77777777" w:rsidR="0081053C" w:rsidRPr="003C680C" w:rsidRDefault="0081053C" w:rsidP="00257A62">
            <w:pPr>
              <w:pStyle w:val="NoSpacing"/>
              <w:rPr>
                <w:rFonts w:asciiTheme="majorHAnsi" w:hAnsiTheme="majorHAnsi" w:cstheme="majorHAnsi"/>
                <w:b/>
                <w:szCs w:val="22"/>
              </w:rPr>
            </w:pPr>
            <w:r w:rsidRPr="003C680C">
              <w:rPr>
                <w:rFonts w:asciiTheme="majorHAnsi" w:hAnsiTheme="majorHAnsi" w:cstheme="majorHAnsi"/>
                <w:b/>
                <w:szCs w:val="22"/>
              </w:rPr>
              <w:lastRenderedPageBreak/>
              <w:t xml:space="preserve">Exposure to hazards </w:t>
            </w:r>
          </w:p>
        </w:tc>
        <w:tc>
          <w:tcPr>
            <w:tcW w:w="2051" w:type="dxa"/>
          </w:tcPr>
          <w:p w14:paraId="3B263DB4" w14:textId="77777777" w:rsidR="0081053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Employees</w:t>
            </w:r>
          </w:p>
        </w:tc>
        <w:tc>
          <w:tcPr>
            <w:tcW w:w="2243" w:type="dxa"/>
          </w:tcPr>
          <w:p w14:paraId="4519E4A1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Provision of:</w:t>
            </w:r>
          </w:p>
          <w:p w14:paraId="0D64BDD9" w14:textId="77777777" w:rsidR="0081053C" w:rsidRDefault="0081053C" w:rsidP="003C680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Disposable face mask</w:t>
            </w:r>
          </w:p>
          <w:p w14:paraId="6CD3DAA3" w14:textId="77777777" w:rsidR="003C680C" w:rsidRDefault="003C680C" w:rsidP="003C680C">
            <w:pPr>
              <w:pStyle w:val="NoSpacing"/>
              <w:ind w:left="109"/>
              <w:rPr>
                <w:rFonts w:asciiTheme="majorHAnsi" w:hAnsiTheme="majorHAnsi" w:cstheme="majorHAnsi"/>
                <w:szCs w:val="22"/>
              </w:rPr>
            </w:pPr>
          </w:p>
          <w:p w14:paraId="167790E2" w14:textId="77777777" w:rsidR="0081053C" w:rsidRDefault="0081053C" w:rsidP="003C680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Disposable gloves</w:t>
            </w:r>
          </w:p>
          <w:p w14:paraId="03FDF6B6" w14:textId="77777777" w:rsidR="003C680C" w:rsidRDefault="003C680C" w:rsidP="003C680C">
            <w:pPr>
              <w:pStyle w:val="NoSpacing"/>
              <w:ind w:left="109"/>
              <w:rPr>
                <w:rFonts w:asciiTheme="majorHAnsi" w:hAnsiTheme="majorHAnsi" w:cstheme="majorHAnsi"/>
                <w:szCs w:val="22"/>
              </w:rPr>
            </w:pPr>
          </w:p>
          <w:p w14:paraId="40EE57F8" w14:textId="77777777" w:rsidR="0081053C" w:rsidRDefault="0081053C" w:rsidP="003C680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Washing facilities</w:t>
            </w:r>
          </w:p>
          <w:p w14:paraId="12B1933F" w14:textId="77777777" w:rsidR="003C680C" w:rsidRDefault="003C680C" w:rsidP="003C680C">
            <w:pPr>
              <w:pStyle w:val="NoSpacing"/>
              <w:ind w:left="109"/>
              <w:rPr>
                <w:rFonts w:asciiTheme="majorHAnsi" w:hAnsiTheme="majorHAnsi" w:cstheme="majorHAnsi"/>
                <w:szCs w:val="22"/>
              </w:rPr>
            </w:pPr>
          </w:p>
          <w:p w14:paraId="416A9CAC" w14:textId="77777777" w:rsidR="0081053C" w:rsidRDefault="0081053C" w:rsidP="003C680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Hand sanitising facilities</w:t>
            </w:r>
          </w:p>
          <w:p w14:paraId="2B3155D1" w14:textId="77777777" w:rsidR="009F6D19" w:rsidRDefault="009F6D19" w:rsidP="009F6D19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2094295" w14:textId="65ACA48B" w:rsidR="0081053C" w:rsidRDefault="0081053C" w:rsidP="009F6D19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Improved cleaning regime</w:t>
            </w:r>
          </w:p>
          <w:p w14:paraId="284C2EA3" w14:textId="77777777" w:rsidR="0081053C" w:rsidRDefault="0081053C" w:rsidP="0081053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0DA5FB42" w14:textId="77777777" w:rsidR="0081053C" w:rsidRDefault="0081053C" w:rsidP="0081053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identify tasks where protection  is required</w:t>
            </w:r>
          </w:p>
        </w:tc>
        <w:tc>
          <w:tcPr>
            <w:tcW w:w="2937" w:type="dxa"/>
          </w:tcPr>
          <w:p w14:paraId="33A4D6DD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To keep supplies under review so further action can be taken before stocks run out</w:t>
            </w:r>
          </w:p>
          <w:p w14:paraId="55D3A57D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6D2D0B66" w14:textId="77777777" w:rsidR="0081053C" w:rsidRDefault="0081053C" w:rsidP="003C680C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To offer briefing on the protocol</w:t>
            </w:r>
            <w:r w:rsidR="003C680C">
              <w:rPr>
                <w:rFonts w:asciiTheme="majorHAnsi" w:hAnsiTheme="majorHAnsi" w:cstheme="majorHAnsi"/>
                <w:szCs w:val="22"/>
              </w:rPr>
              <w:t>.</w:t>
            </w:r>
          </w:p>
        </w:tc>
        <w:tc>
          <w:tcPr>
            <w:tcW w:w="1925" w:type="dxa"/>
          </w:tcPr>
          <w:p w14:paraId="741B2F14" w14:textId="263405E1" w:rsidR="0081053C" w:rsidRDefault="00A6534F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Employee</w:t>
            </w:r>
            <w:r w:rsidR="007621CA">
              <w:rPr>
                <w:rFonts w:asciiTheme="majorHAnsi" w:hAnsiTheme="majorHAnsi" w:cstheme="majorHAnsi"/>
                <w:szCs w:val="22"/>
              </w:rPr>
              <w:t>s</w:t>
            </w:r>
          </w:p>
        </w:tc>
        <w:tc>
          <w:tcPr>
            <w:tcW w:w="1849" w:type="dxa"/>
          </w:tcPr>
          <w:p w14:paraId="51EA092D" w14:textId="77777777" w:rsidR="0081053C" w:rsidRDefault="0081053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Immediately</w:t>
            </w:r>
          </w:p>
        </w:tc>
        <w:tc>
          <w:tcPr>
            <w:tcW w:w="1629" w:type="dxa"/>
          </w:tcPr>
          <w:p w14:paraId="1A6EE761" w14:textId="77777777" w:rsidR="0081053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Social Distance</w:t>
            </w:r>
          </w:p>
          <w:p w14:paraId="2BAF3A86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7C64E8B0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Wash Hands</w:t>
            </w:r>
          </w:p>
          <w:p w14:paraId="463FA91D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13479D12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Face Coverings</w:t>
            </w:r>
          </w:p>
          <w:p w14:paraId="3D6185B8" w14:textId="77777777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</w:p>
          <w:p w14:paraId="385A2C00" w14:textId="77777777" w:rsidR="009F6D19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Common Sense</w:t>
            </w:r>
          </w:p>
          <w:p w14:paraId="3F6E741E" w14:textId="4928ABF8" w:rsidR="003C680C" w:rsidRDefault="003C680C" w:rsidP="00257A62">
            <w:pPr>
              <w:pStyle w:val="NoSpacing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Take Responsibility</w:t>
            </w:r>
          </w:p>
        </w:tc>
      </w:tr>
    </w:tbl>
    <w:p w14:paraId="67D7DC5B" w14:textId="77777777" w:rsidR="00986D6E" w:rsidRPr="0004150D" w:rsidRDefault="00986D6E" w:rsidP="00E97B85">
      <w:pPr>
        <w:rPr>
          <w:rFonts w:asciiTheme="majorHAnsi" w:hAnsiTheme="majorHAnsi" w:cstheme="majorHAnsi"/>
          <w:szCs w:val="22"/>
        </w:rPr>
      </w:pPr>
    </w:p>
    <w:sectPr w:rsidR="00986D6E" w:rsidRPr="0004150D" w:rsidSect="00C03202">
      <w:headerReference w:type="default" r:id="rId8"/>
      <w:footerReference w:type="default" r:id="rId9"/>
      <w:pgSz w:w="16840" w:h="11900" w:orient="landscape"/>
      <w:pgMar w:top="1800" w:right="964" w:bottom="180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D4CE" w14:textId="77777777" w:rsidR="00CC24DB" w:rsidRDefault="00CC24DB" w:rsidP="00DB39FD">
      <w:r>
        <w:separator/>
      </w:r>
    </w:p>
  </w:endnote>
  <w:endnote w:type="continuationSeparator" w:id="0">
    <w:p w14:paraId="34143A1D" w14:textId="77777777" w:rsidR="00CC24DB" w:rsidRDefault="00CC24D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E6DB" w14:textId="0B39ADFA" w:rsidR="00C03202" w:rsidRDefault="0081053C">
    <w:pPr>
      <w:pStyle w:val="Footer"/>
    </w:pPr>
    <w:r>
      <w:t>C</w:t>
    </w:r>
    <w:r w:rsidR="00EC58B1">
      <w:t>ovid</w:t>
    </w:r>
    <w:r w:rsidR="00546F8C">
      <w:t xml:space="preserve">-19 Risk Assessment: </w:t>
    </w:r>
    <w:r w:rsidR="009F6D19">
      <w:t xml:space="preserve">Version </w:t>
    </w:r>
    <w:r w:rsidR="00BB21C8">
      <w:t>1</w:t>
    </w:r>
    <w:r w:rsidR="00546F8C">
      <w:t xml:space="preserve"> </w:t>
    </w:r>
    <w:r w:rsidR="009F6D19">
      <w:t>18</w:t>
    </w:r>
    <w:r w:rsidR="00546F8C">
      <w:t>0</w:t>
    </w:r>
    <w:r w:rsidR="00BB21C8">
      <w:t>1</w:t>
    </w:r>
    <w:r w:rsidR="00546F8C">
      <w:t>202</w:t>
    </w:r>
    <w:r w:rsidR="00BB21C8">
      <w:t>1</w:t>
    </w:r>
    <w:r w:rsidR="00546F8C">
      <w:t>. M.Clough</w:t>
    </w:r>
  </w:p>
  <w:p w14:paraId="237810A4" w14:textId="77777777" w:rsidR="00C03202" w:rsidRDefault="00C0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86A7" w14:textId="77777777" w:rsidR="00CC24DB" w:rsidRDefault="00CC24DB" w:rsidP="00DB39FD">
      <w:r>
        <w:separator/>
      </w:r>
    </w:p>
  </w:footnote>
  <w:footnote w:type="continuationSeparator" w:id="0">
    <w:p w14:paraId="52D7B41D" w14:textId="77777777" w:rsidR="00CC24DB" w:rsidRDefault="00CC24D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74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9951"/>
    </w:tblGrid>
    <w:tr w:rsidR="00C03202" w14:paraId="5D636BE4" w14:textId="77777777" w:rsidTr="00C03202">
      <w:tc>
        <w:tcPr>
          <w:tcW w:w="4792" w:type="dxa"/>
        </w:tcPr>
        <w:p w14:paraId="01022D1A" w14:textId="77777777" w:rsidR="00C03202" w:rsidRDefault="00C03202">
          <w:pPr>
            <w:pStyle w:val="Header"/>
          </w:pPr>
          <w:r>
            <w:t>C CORONAVIRUS (COVID-19)</w:t>
          </w:r>
        </w:p>
        <w:p w14:paraId="4B88DE24" w14:textId="77777777" w:rsidR="00C03202" w:rsidRDefault="00C03202">
          <w:pPr>
            <w:pStyle w:val="Header"/>
          </w:pPr>
          <w:r>
            <w:t>R RISK ASSESSMENT</w:t>
          </w:r>
        </w:p>
        <w:p w14:paraId="5CBEDE8C" w14:textId="1FAFFFAA" w:rsidR="00C03202" w:rsidRDefault="00C03202">
          <w:pPr>
            <w:pStyle w:val="Header"/>
          </w:pPr>
          <w:r>
            <w:t>2 202</w:t>
          </w:r>
          <w:r w:rsidR="00BB21C8">
            <w:t>1</w:t>
          </w:r>
        </w:p>
      </w:tc>
      <w:tc>
        <w:tcPr>
          <w:tcW w:w="9951" w:type="dxa"/>
        </w:tcPr>
        <w:p w14:paraId="216C9380" w14:textId="43EBB6E2" w:rsidR="00C03202" w:rsidRDefault="00BB21C8" w:rsidP="00224E2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D3DF9B" wp14:editId="441E9ED6">
                <wp:extent cx="2437317" cy="96202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283" cy="964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2EF43A" w14:textId="77777777" w:rsidR="00E97B85" w:rsidRDefault="00E97B85" w:rsidP="00C0320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B9C"/>
    <w:multiLevelType w:val="hybridMultilevel"/>
    <w:tmpl w:val="A670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11A3"/>
    <w:multiLevelType w:val="hybridMultilevel"/>
    <w:tmpl w:val="B880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AA4"/>
    <w:multiLevelType w:val="hybridMultilevel"/>
    <w:tmpl w:val="1034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3F4"/>
    <w:multiLevelType w:val="hybridMultilevel"/>
    <w:tmpl w:val="4970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F1D"/>
    <w:multiLevelType w:val="hybridMultilevel"/>
    <w:tmpl w:val="04E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E66"/>
    <w:multiLevelType w:val="hybridMultilevel"/>
    <w:tmpl w:val="410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7DE"/>
    <w:multiLevelType w:val="hybridMultilevel"/>
    <w:tmpl w:val="0BB4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E16"/>
    <w:multiLevelType w:val="hybridMultilevel"/>
    <w:tmpl w:val="3810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D5D8B"/>
    <w:multiLevelType w:val="hybridMultilevel"/>
    <w:tmpl w:val="D21E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F4B"/>
    <w:multiLevelType w:val="hybridMultilevel"/>
    <w:tmpl w:val="8826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3F3B"/>
    <w:multiLevelType w:val="hybridMultilevel"/>
    <w:tmpl w:val="0A60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076A5"/>
    <w:rsid w:val="0004150D"/>
    <w:rsid w:val="000A0B2D"/>
    <w:rsid w:val="000A40CE"/>
    <w:rsid w:val="000A44E2"/>
    <w:rsid w:val="001757A7"/>
    <w:rsid w:val="001B2A9E"/>
    <w:rsid w:val="001B348B"/>
    <w:rsid w:val="001F387D"/>
    <w:rsid w:val="00257A62"/>
    <w:rsid w:val="002C3A9A"/>
    <w:rsid w:val="002D52F6"/>
    <w:rsid w:val="003C680C"/>
    <w:rsid w:val="004A07C1"/>
    <w:rsid w:val="00506FE8"/>
    <w:rsid w:val="00512B49"/>
    <w:rsid w:val="00532F51"/>
    <w:rsid w:val="00535275"/>
    <w:rsid w:val="00546F8C"/>
    <w:rsid w:val="00595C44"/>
    <w:rsid w:val="005C69AF"/>
    <w:rsid w:val="005E6997"/>
    <w:rsid w:val="00606E0A"/>
    <w:rsid w:val="006514AB"/>
    <w:rsid w:val="00694EDC"/>
    <w:rsid w:val="006954A2"/>
    <w:rsid w:val="006C0C8A"/>
    <w:rsid w:val="00733D16"/>
    <w:rsid w:val="007621CA"/>
    <w:rsid w:val="00776020"/>
    <w:rsid w:val="00797B6A"/>
    <w:rsid w:val="007F33AF"/>
    <w:rsid w:val="00810423"/>
    <w:rsid w:val="0081053C"/>
    <w:rsid w:val="0088390F"/>
    <w:rsid w:val="008A3C28"/>
    <w:rsid w:val="00965885"/>
    <w:rsid w:val="00986D6E"/>
    <w:rsid w:val="009874A9"/>
    <w:rsid w:val="00990B56"/>
    <w:rsid w:val="009F6D19"/>
    <w:rsid w:val="00A432B2"/>
    <w:rsid w:val="00A6534F"/>
    <w:rsid w:val="00AC337F"/>
    <w:rsid w:val="00B200FE"/>
    <w:rsid w:val="00B23DBE"/>
    <w:rsid w:val="00B342EA"/>
    <w:rsid w:val="00B764C5"/>
    <w:rsid w:val="00B967FB"/>
    <w:rsid w:val="00BB21C8"/>
    <w:rsid w:val="00BD2B4B"/>
    <w:rsid w:val="00BD3EA4"/>
    <w:rsid w:val="00C03202"/>
    <w:rsid w:val="00C91294"/>
    <w:rsid w:val="00CB4C1D"/>
    <w:rsid w:val="00CC24DB"/>
    <w:rsid w:val="00D149EE"/>
    <w:rsid w:val="00D1648B"/>
    <w:rsid w:val="00D4374F"/>
    <w:rsid w:val="00D43DF0"/>
    <w:rsid w:val="00D71CBD"/>
    <w:rsid w:val="00D90A57"/>
    <w:rsid w:val="00DB39FD"/>
    <w:rsid w:val="00E97B85"/>
    <w:rsid w:val="00EC58B1"/>
    <w:rsid w:val="00F16239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18455"/>
  <w14:defaultImageDpi w14:val="300"/>
  <w15:docId w15:val="{F9C024BB-57B3-42DA-89F7-687111E0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17C81-D8E6-4DC3-ABD2-04002F3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3</TotalTime>
  <Pages>14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 R</cp:lastModifiedBy>
  <cp:revision>2</cp:revision>
  <dcterms:created xsi:type="dcterms:W3CDTF">2021-01-13T12:39:00Z</dcterms:created>
  <dcterms:modified xsi:type="dcterms:W3CDTF">2021-01-13T12:39:00Z</dcterms:modified>
</cp:coreProperties>
</file>